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1714E" w14:textId="42B0B268" w:rsidR="00AB321E" w:rsidRDefault="00AB321E" w:rsidP="009C0D43">
      <w:pPr>
        <w:jc w:val="center"/>
        <w:rPr>
          <w:rFonts w:cs="Arial"/>
          <w:b/>
          <w:lang w:val="fr-BE"/>
        </w:rPr>
      </w:pPr>
      <w:r w:rsidRPr="00AB321E">
        <w:rPr>
          <w:rFonts w:cs="Arial"/>
          <w:b/>
          <w:lang w:val="fr-BE"/>
        </w:rPr>
        <w:t>E</w:t>
      </w:r>
      <w:r>
        <w:rPr>
          <w:rFonts w:cs="Arial"/>
          <w:b/>
          <w:lang w:val="fr-BE"/>
        </w:rPr>
        <w:t xml:space="preserve">uropean </w:t>
      </w:r>
      <w:r w:rsidRPr="00AB321E">
        <w:rPr>
          <w:rFonts w:cs="Arial"/>
          <w:b/>
          <w:lang w:val="fr-BE"/>
        </w:rPr>
        <w:t>C</w:t>
      </w:r>
      <w:r>
        <w:rPr>
          <w:rFonts w:cs="Arial"/>
          <w:b/>
          <w:lang w:val="fr-BE"/>
        </w:rPr>
        <w:t>ommission</w:t>
      </w:r>
      <w:r w:rsidRPr="00AB321E">
        <w:rPr>
          <w:rFonts w:cs="Arial"/>
          <w:b/>
          <w:lang w:val="fr-BE"/>
        </w:rPr>
        <w:t xml:space="preserve"> DG ENER </w:t>
      </w:r>
    </w:p>
    <w:p w14:paraId="26C21E3D" w14:textId="77777777" w:rsidR="00AB321E" w:rsidRDefault="00AB321E" w:rsidP="009C0D43">
      <w:pPr>
        <w:jc w:val="center"/>
        <w:rPr>
          <w:rFonts w:cs="Arial"/>
          <w:b/>
          <w:lang w:val="fr-BE"/>
        </w:rPr>
      </w:pPr>
      <w:r>
        <w:rPr>
          <w:rFonts w:cs="Arial"/>
          <w:b/>
          <w:lang w:val="fr-BE"/>
        </w:rPr>
        <w:t xml:space="preserve">Rue de Mot 24, 1040 Brussels </w:t>
      </w:r>
    </w:p>
    <w:p w14:paraId="7C753CC7" w14:textId="47749D76" w:rsidR="00CF2B31" w:rsidRDefault="00AB321E" w:rsidP="009C0D43">
      <w:pPr>
        <w:jc w:val="center"/>
        <w:rPr>
          <w:rFonts w:cs="Arial"/>
          <w:b/>
          <w:lang w:val="fr-BE"/>
        </w:rPr>
      </w:pPr>
      <w:r w:rsidRPr="00AB321E">
        <w:rPr>
          <w:rFonts w:cs="Arial"/>
          <w:b/>
          <w:lang w:val="fr-BE"/>
        </w:rPr>
        <w:t>room 03/047</w:t>
      </w:r>
    </w:p>
    <w:p w14:paraId="6FBD2D02" w14:textId="77777777" w:rsidR="009C0D43" w:rsidRPr="00AB321E" w:rsidRDefault="009C0D43" w:rsidP="009C0D43">
      <w:pPr>
        <w:jc w:val="center"/>
        <w:rPr>
          <w:rFonts w:cs="Arial"/>
          <w:b/>
          <w:sz w:val="20"/>
          <w:lang w:val="fr-BE"/>
        </w:rPr>
      </w:pPr>
    </w:p>
    <w:p w14:paraId="7326B2F2" w14:textId="1985576A" w:rsidR="009C0D43" w:rsidRPr="009C0D43" w:rsidRDefault="00C20818" w:rsidP="009C0D43">
      <w:pPr>
        <w:jc w:val="center"/>
        <w:rPr>
          <w:rFonts w:cs="Arial"/>
          <w:b/>
          <w:sz w:val="28"/>
          <w:lang w:val="fr-BE"/>
        </w:rPr>
      </w:pPr>
      <w:r w:rsidRPr="009C0D43">
        <w:rPr>
          <w:rFonts w:cs="Arial"/>
          <w:b/>
          <w:sz w:val="28"/>
          <w:lang w:val="fr-BE"/>
        </w:rPr>
        <w:t>A</w:t>
      </w:r>
      <w:r w:rsidR="004947F7" w:rsidRPr="009C0D43">
        <w:rPr>
          <w:rFonts w:cs="Arial"/>
          <w:b/>
          <w:sz w:val="28"/>
          <w:lang w:val="fr-BE"/>
        </w:rPr>
        <w:t>genda</w:t>
      </w:r>
    </w:p>
    <w:tbl>
      <w:tblPr>
        <w:tblStyle w:val="Listaclara-nfasis3"/>
        <w:tblW w:w="9658" w:type="dxa"/>
        <w:tblLayout w:type="fixed"/>
        <w:tblLook w:val="04A0" w:firstRow="1" w:lastRow="0" w:firstColumn="1" w:lastColumn="0" w:noHBand="0" w:noVBand="1"/>
      </w:tblPr>
      <w:tblGrid>
        <w:gridCol w:w="782"/>
        <w:gridCol w:w="782"/>
        <w:gridCol w:w="1148"/>
        <w:gridCol w:w="3402"/>
        <w:gridCol w:w="3544"/>
      </w:tblGrid>
      <w:tr w:rsidR="009C0D43" w:rsidRPr="00AB321E" w14:paraId="72D3859E" w14:textId="11AB49E6" w:rsidTr="009C0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0D1780EB" w14:textId="463CF25D" w:rsidR="009C0D43" w:rsidRDefault="009C0D43" w:rsidP="00CF2B31">
            <w:pPr>
              <w:spacing w:after="120"/>
              <w:rPr>
                <w:rFonts w:cs="Arial"/>
                <w:b w:val="0"/>
              </w:rPr>
            </w:pPr>
            <w:r w:rsidRPr="00AB321E">
              <w:rPr>
                <w:rFonts w:cs="Arial"/>
                <w:b w:val="0"/>
              </w:rPr>
              <w:t>Item #</w:t>
            </w:r>
          </w:p>
        </w:tc>
        <w:tc>
          <w:tcPr>
            <w:tcW w:w="782" w:type="dxa"/>
          </w:tcPr>
          <w:p w14:paraId="72D38599" w14:textId="14AF5B6C" w:rsidR="009C0D43" w:rsidRPr="00AB321E" w:rsidRDefault="009C0D43" w:rsidP="00CF2B3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AB321E">
              <w:rPr>
                <w:rFonts w:cs="Arial"/>
                <w:b w:val="0"/>
              </w:rPr>
              <w:t>Time</w:t>
            </w:r>
          </w:p>
        </w:tc>
        <w:tc>
          <w:tcPr>
            <w:tcW w:w="1148" w:type="dxa"/>
          </w:tcPr>
          <w:p w14:paraId="7D033EEB" w14:textId="77777777" w:rsidR="009C0D43" w:rsidRDefault="009C0D43" w:rsidP="00AB321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Type of </w:t>
            </w:r>
          </w:p>
          <w:p w14:paraId="0091CB4A" w14:textId="77777777" w:rsidR="009C0D43" w:rsidRDefault="009C0D43" w:rsidP="00AB321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agenda  </w:t>
            </w:r>
          </w:p>
          <w:p w14:paraId="555E39B1" w14:textId="030331B1" w:rsidR="009C0D43" w:rsidRPr="00AB321E" w:rsidRDefault="009C0D43" w:rsidP="00CF2B3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item*</w:t>
            </w:r>
          </w:p>
        </w:tc>
        <w:tc>
          <w:tcPr>
            <w:tcW w:w="3402" w:type="dxa"/>
          </w:tcPr>
          <w:p w14:paraId="72D3859B" w14:textId="576EEBF0" w:rsidR="009C0D43" w:rsidRPr="00AB321E" w:rsidRDefault="009C0D43" w:rsidP="00CF2B3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AB321E">
              <w:rPr>
                <w:rFonts w:cs="Arial"/>
                <w:b w:val="0"/>
              </w:rPr>
              <w:t>Session</w:t>
            </w:r>
          </w:p>
        </w:tc>
        <w:tc>
          <w:tcPr>
            <w:tcW w:w="3544" w:type="dxa"/>
          </w:tcPr>
          <w:p w14:paraId="72D3859C" w14:textId="39204A44" w:rsidR="009C0D43" w:rsidRPr="00AB321E" w:rsidRDefault="009C0D43" w:rsidP="00CF2B3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AB321E">
              <w:rPr>
                <w:rFonts w:cs="Arial"/>
                <w:b w:val="0"/>
              </w:rPr>
              <w:t>Main speakers</w:t>
            </w:r>
          </w:p>
        </w:tc>
      </w:tr>
      <w:tr w:rsidR="009C0D43" w:rsidRPr="009C0D43" w14:paraId="72D385A4" w14:textId="7F1AE9C2" w:rsidTr="009C0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3C7D5350" w14:textId="77777777" w:rsidR="009C0D43" w:rsidRPr="009C0D43" w:rsidRDefault="009C0D43" w:rsidP="009C0D43">
            <w:pPr>
              <w:spacing w:after="120"/>
              <w:jc w:val="right"/>
              <w:rPr>
                <w:rFonts w:cs="Arial"/>
                <w:color w:val="3F3E3E" w:themeColor="text1"/>
              </w:rPr>
            </w:pPr>
          </w:p>
        </w:tc>
        <w:tc>
          <w:tcPr>
            <w:tcW w:w="782" w:type="dxa"/>
          </w:tcPr>
          <w:p w14:paraId="72D3859F" w14:textId="48F00F07" w:rsidR="009C0D43" w:rsidRPr="009C0D43" w:rsidRDefault="009C0D43" w:rsidP="009C0D4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10:00</w:t>
            </w:r>
          </w:p>
        </w:tc>
        <w:tc>
          <w:tcPr>
            <w:tcW w:w="1148" w:type="dxa"/>
          </w:tcPr>
          <w:p w14:paraId="3AF8DC17" w14:textId="77777777" w:rsidR="009C0D43" w:rsidRPr="009C0D43" w:rsidRDefault="009C0D43" w:rsidP="00CF2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</w:p>
        </w:tc>
        <w:tc>
          <w:tcPr>
            <w:tcW w:w="3402" w:type="dxa"/>
          </w:tcPr>
          <w:p w14:paraId="72D385A1" w14:textId="29C30DE5" w:rsidR="009C0D43" w:rsidRPr="009C0D43" w:rsidRDefault="009C0D43" w:rsidP="00CF2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Registration – welcome Coffee</w:t>
            </w:r>
          </w:p>
        </w:tc>
        <w:tc>
          <w:tcPr>
            <w:tcW w:w="3544" w:type="dxa"/>
          </w:tcPr>
          <w:p w14:paraId="72D385A2" w14:textId="3FC58BA8" w:rsidR="009C0D43" w:rsidRPr="009C0D43" w:rsidRDefault="009C0D43" w:rsidP="00CF2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</w:p>
        </w:tc>
      </w:tr>
      <w:tr w:rsidR="009C0D43" w:rsidRPr="009C0D43" w14:paraId="72D385AB" w14:textId="4C42BA6A" w:rsidTr="009C0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77F7F56F" w14:textId="5083C533" w:rsidR="009C0D43" w:rsidRPr="009C0D43" w:rsidRDefault="009C0D43" w:rsidP="009C0D43">
            <w:pPr>
              <w:spacing w:after="120"/>
              <w:jc w:val="right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i/>
                <w:color w:val="3F3E3E" w:themeColor="text1"/>
              </w:rPr>
              <w:t>#1</w:t>
            </w:r>
          </w:p>
        </w:tc>
        <w:tc>
          <w:tcPr>
            <w:tcW w:w="782" w:type="dxa"/>
          </w:tcPr>
          <w:p w14:paraId="72D385A5" w14:textId="68B02D98" w:rsidR="009C0D43" w:rsidRPr="009C0D43" w:rsidRDefault="009C0D43" w:rsidP="006E2615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1</w:t>
            </w:r>
            <w:r w:rsidR="00C12C8B">
              <w:rPr>
                <w:rFonts w:cs="Arial"/>
                <w:color w:val="3F3E3E" w:themeColor="text1"/>
              </w:rPr>
              <w:t>0</w:t>
            </w:r>
            <w:r w:rsidRPr="009C0D43">
              <w:rPr>
                <w:rFonts w:cs="Arial"/>
                <w:color w:val="3F3E3E" w:themeColor="text1"/>
              </w:rPr>
              <w:t>:</w:t>
            </w:r>
            <w:r w:rsidR="006E2615">
              <w:rPr>
                <w:rFonts w:cs="Arial"/>
                <w:color w:val="3F3E3E" w:themeColor="text1"/>
              </w:rPr>
              <w:t>3</w:t>
            </w:r>
            <w:r w:rsidRPr="009C0D43">
              <w:rPr>
                <w:rFonts w:cs="Arial"/>
                <w:color w:val="3F3E3E" w:themeColor="text1"/>
              </w:rPr>
              <w:t>0</w:t>
            </w:r>
          </w:p>
        </w:tc>
        <w:tc>
          <w:tcPr>
            <w:tcW w:w="1148" w:type="dxa"/>
          </w:tcPr>
          <w:p w14:paraId="63F673AE" w14:textId="57DE4DC8" w:rsidR="009C0D43" w:rsidRPr="009C0D43" w:rsidRDefault="009C0D43" w:rsidP="00AB321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Info</w:t>
            </w:r>
          </w:p>
        </w:tc>
        <w:tc>
          <w:tcPr>
            <w:tcW w:w="3402" w:type="dxa"/>
          </w:tcPr>
          <w:p w14:paraId="72D385A7" w14:textId="7750F6E1" w:rsidR="009C0D43" w:rsidRPr="009C0D43" w:rsidRDefault="009C0D43" w:rsidP="00AB321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Agenda &amp; Approval of 27 March meeting Minutes</w:t>
            </w:r>
          </w:p>
        </w:tc>
        <w:tc>
          <w:tcPr>
            <w:tcW w:w="3544" w:type="dxa"/>
          </w:tcPr>
          <w:p w14:paraId="72D385A8" w14:textId="5E9F3521" w:rsidR="009C0D43" w:rsidRPr="009C0D43" w:rsidRDefault="009C0D43" w:rsidP="00CF2B3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Konstantin Staschus</w:t>
            </w:r>
          </w:p>
        </w:tc>
      </w:tr>
      <w:tr w:rsidR="009C0D43" w:rsidRPr="009C0D43" w14:paraId="72D385B1" w14:textId="42E528DE" w:rsidTr="009C0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7076DAE9" w14:textId="6A310F10" w:rsidR="009C0D43" w:rsidRPr="009C0D43" w:rsidRDefault="009C0D43" w:rsidP="009C0D43">
            <w:pPr>
              <w:spacing w:after="120"/>
              <w:jc w:val="right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i/>
                <w:color w:val="3F3E3E" w:themeColor="text1"/>
              </w:rPr>
              <w:t>#2</w:t>
            </w:r>
          </w:p>
        </w:tc>
        <w:tc>
          <w:tcPr>
            <w:tcW w:w="782" w:type="dxa"/>
          </w:tcPr>
          <w:p w14:paraId="72D385AC" w14:textId="500969E7" w:rsidR="009C0D43" w:rsidRPr="009C0D43" w:rsidRDefault="006E2615" w:rsidP="006E2615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>
              <w:rPr>
                <w:rFonts w:cs="Arial"/>
                <w:color w:val="3F3E3E" w:themeColor="text1"/>
              </w:rPr>
              <w:t>10:40</w:t>
            </w:r>
          </w:p>
        </w:tc>
        <w:tc>
          <w:tcPr>
            <w:tcW w:w="1148" w:type="dxa"/>
          </w:tcPr>
          <w:p w14:paraId="27A575E2" w14:textId="065AE49A" w:rsidR="009C0D43" w:rsidRPr="009C0D43" w:rsidRDefault="009C0D43" w:rsidP="00CF2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Info</w:t>
            </w:r>
          </w:p>
        </w:tc>
        <w:tc>
          <w:tcPr>
            <w:tcW w:w="3402" w:type="dxa"/>
          </w:tcPr>
          <w:p w14:paraId="72D385AE" w14:textId="3B4FF27D" w:rsidR="009C0D43" w:rsidRPr="009C0D43" w:rsidRDefault="009C0D43" w:rsidP="00CF2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 xml:space="preserve">Overview of ETIP SNET Timeline </w:t>
            </w:r>
          </w:p>
        </w:tc>
        <w:tc>
          <w:tcPr>
            <w:tcW w:w="3544" w:type="dxa"/>
          </w:tcPr>
          <w:p w14:paraId="72D385AF" w14:textId="34638D5C" w:rsidR="009C0D43" w:rsidRPr="009C0D43" w:rsidRDefault="009C0D43" w:rsidP="00CF2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Konstantin Staschus</w:t>
            </w:r>
          </w:p>
        </w:tc>
      </w:tr>
      <w:tr w:rsidR="009C0D43" w:rsidRPr="009C0D43" w14:paraId="2AF84D06" w14:textId="038218BA" w:rsidTr="009C0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01C9105A" w14:textId="771BDB56" w:rsidR="009C0D43" w:rsidRPr="009C0D43" w:rsidRDefault="009C0D43" w:rsidP="009C0D43">
            <w:pPr>
              <w:spacing w:after="120"/>
              <w:jc w:val="right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i/>
                <w:color w:val="3F3E3E" w:themeColor="text1"/>
              </w:rPr>
              <w:t>#3</w:t>
            </w:r>
          </w:p>
        </w:tc>
        <w:tc>
          <w:tcPr>
            <w:tcW w:w="782" w:type="dxa"/>
          </w:tcPr>
          <w:p w14:paraId="236480AF" w14:textId="41A7CFB0" w:rsidR="009C0D43" w:rsidRPr="009C0D43" w:rsidRDefault="006E2615" w:rsidP="009C0D4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>
              <w:rPr>
                <w:rFonts w:cs="Arial"/>
                <w:color w:val="3F3E3E" w:themeColor="text1"/>
              </w:rPr>
              <w:t>10:5</w:t>
            </w:r>
            <w:r w:rsidR="009C0D43" w:rsidRPr="009C0D43">
              <w:rPr>
                <w:rFonts w:cs="Arial"/>
                <w:color w:val="3F3E3E" w:themeColor="text1"/>
              </w:rPr>
              <w:t>0</w:t>
            </w:r>
          </w:p>
        </w:tc>
        <w:tc>
          <w:tcPr>
            <w:tcW w:w="1148" w:type="dxa"/>
          </w:tcPr>
          <w:p w14:paraId="68008D7B" w14:textId="5D93E91C" w:rsidR="009C0D43" w:rsidRPr="009C0D43" w:rsidRDefault="009C0D43" w:rsidP="00CF2B3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Info.</w:t>
            </w:r>
          </w:p>
          <w:p w14:paraId="1C2E5F13" w14:textId="77777777" w:rsidR="009C0D43" w:rsidRPr="009C0D43" w:rsidRDefault="009C0D43" w:rsidP="00CF2B3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Exch.</w:t>
            </w:r>
          </w:p>
          <w:p w14:paraId="16A1E5F3" w14:textId="644B8FEA" w:rsidR="009C0D43" w:rsidRPr="009C0D43" w:rsidRDefault="009C0D43" w:rsidP="00CF2B3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Dec.</w:t>
            </w:r>
          </w:p>
        </w:tc>
        <w:tc>
          <w:tcPr>
            <w:tcW w:w="3402" w:type="dxa"/>
          </w:tcPr>
          <w:p w14:paraId="3EE59992" w14:textId="76E836E7" w:rsidR="009C0D43" w:rsidRPr="009C0D43" w:rsidRDefault="009C0D43" w:rsidP="00CF2B3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bCs/>
                <w:color w:val="3F3E3E" w:themeColor="text1"/>
              </w:rPr>
              <w:t>Temporary WG Action 4 : consolidation of revised targets of Action 4.1</w:t>
            </w:r>
          </w:p>
        </w:tc>
        <w:tc>
          <w:tcPr>
            <w:tcW w:w="3544" w:type="dxa"/>
          </w:tcPr>
          <w:p w14:paraId="094158CC" w14:textId="59688622" w:rsidR="009C0D43" w:rsidRPr="009C0D43" w:rsidRDefault="009C0D43" w:rsidP="00CF2B3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Michael Huebner</w:t>
            </w:r>
          </w:p>
        </w:tc>
      </w:tr>
      <w:tr w:rsidR="009C0D43" w:rsidRPr="0029638E" w14:paraId="72D385BE" w14:textId="4FBE4ED1" w:rsidTr="009C0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7D0325BB" w14:textId="02BA5C1F" w:rsidR="009C0D43" w:rsidRPr="009C0D43" w:rsidRDefault="009C0D43" w:rsidP="009C0D43">
            <w:pPr>
              <w:spacing w:after="120"/>
              <w:jc w:val="right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i/>
                <w:color w:val="3F3E3E" w:themeColor="text1"/>
              </w:rPr>
              <w:t>#4</w:t>
            </w:r>
          </w:p>
        </w:tc>
        <w:tc>
          <w:tcPr>
            <w:tcW w:w="782" w:type="dxa"/>
          </w:tcPr>
          <w:p w14:paraId="72D385B2" w14:textId="4C65BA06" w:rsidR="009C0D43" w:rsidRPr="009C0D43" w:rsidRDefault="006E2615" w:rsidP="009C0D4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>
              <w:rPr>
                <w:rFonts w:cs="Arial"/>
                <w:color w:val="3F3E3E" w:themeColor="text1"/>
              </w:rPr>
              <w:t>11:2</w:t>
            </w:r>
            <w:r w:rsidR="009C0D43" w:rsidRPr="009C0D43">
              <w:rPr>
                <w:rFonts w:cs="Arial"/>
                <w:color w:val="3F3E3E" w:themeColor="text1"/>
              </w:rPr>
              <w:t>0</w:t>
            </w:r>
          </w:p>
        </w:tc>
        <w:tc>
          <w:tcPr>
            <w:tcW w:w="1148" w:type="dxa"/>
          </w:tcPr>
          <w:p w14:paraId="2DAD52FC" w14:textId="0FADE691" w:rsidR="009C0D43" w:rsidRPr="009C0D43" w:rsidRDefault="009C0D43" w:rsidP="00CF2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Info.</w:t>
            </w:r>
          </w:p>
          <w:p w14:paraId="0C6D1C1F" w14:textId="51283CB6" w:rsidR="009C0D43" w:rsidRPr="009C0D43" w:rsidRDefault="009C0D43" w:rsidP="00CF2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Exch.</w:t>
            </w:r>
          </w:p>
        </w:tc>
        <w:tc>
          <w:tcPr>
            <w:tcW w:w="3402" w:type="dxa"/>
          </w:tcPr>
          <w:p w14:paraId="72D385B5" w14:textId="3FFC4DBD" w:rsidR="009C0D43" w:rsidRPr="009C0D43" w:rsidRDefault="009C0D43" w:rsidP="00CF2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bCs/>
                <w:color w:val="3F3E3E" w:themeColor="text1"/>
              </w:rPr>
              <w:t>Information on Vision Development process &amp; exchange with participants</w:t>
            </w:r>
          </w:p>
        </w:tc>
        <w:tc>
          <w:tcPr>
            <w:tcW w:w="3544" w:type="dxa"/>
          </w:tcPr>
          <w:p w14:paraId="72D385B8" w14:textId="5CECF7F7" w:rsidR="009C0D43" w:rsidRPr="009C0D43" w:rsidRDefault="009C0D43" w:rsidP="0029638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  <w:lang w:val="fr-BE"/>
              </w:rPr>
            </w:pPr>
            <w:r w:rsidRPr="009C0D43">
              <w:rPr>
                <w:rFonts w:cs="Arial"/>
                <w:bCs/>
                <w:color w:val="3F3E3E" w:themeColor="text1"/>
                <w:lang w:val="fr-BE"/>
              </w:rPr>
              <w:t>Michele de Nigris</w:t>
            </w:r>
          </w:p>
        </w:tc>
      </w:tr>
      <w:tr w:rsidR="00765C7F" w:rsidRPr="009C0D43" w14:paraId="7C216385" w14:textId="77777777" w:rsidTr="00561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CF6222B" w14:textId="77777777" w:rsidR="00765C7F" w:rsidRPr="009C0D43" w:rsidRDefault="00765C7F" w:rsidP="005612EC">
            <w:pPr>
              <w:spacing w:after="120"/>
              <w:jc w:val="right"/>
              <w:rPr>
                <w:rFonts w:cs="Arial"/>
                <w:color w:val="3F3E3E" w:themeColor="text1"/>
              </w:rPr>
            </w:pPr>
            <w:r>
              <w:rPr>
                <w:rFonts w:cs="Arial"/>
                <w:i/>
                <w:color w:val="3F3E3E" w:themeColor="text1"/>
              </w:rPr>
              <w:t>#7</w:t>
            </w:r>
          </w:p>
        </w:tc>
        <w:tc>
          <w:tcPr>
            <w:tcW w:w="782" w:type="dxa"/>
          </w:tcPr>
          <w:p w14:paraId="29898791" w14:textId="2D486B18" w:rsidR="00765C7F" w:rsidRPr="009C0D43" w:rsidRDefault="00765C7F" w:rsidP="00765C7F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>
              <w:rPr>
                <w:rFonts w:cs="Arial"/>
                <w:color w:val="3F3E3E" w:themeColor="text1"/>
              </w:rPr>
              <w:t>12:0</w:t>
            </w:r>
            <w:r>
              <w:rPr>
                <w:rFonts w:cs="Arial"/>
                <w:color w:val="3F3E3E" w:themeColor="text1"/>
              </w:rPr>
              <w:t>0</w:t>
            </w:r>
          </w:p>
        </w:tc>
        <w:tc>
          <w:tcPr>
            <w:tcW w:w="1148" w:type="dxa"/>
          </w:tcPr>
          <w:p w14:paraId="1C228524" w14:textId="77777777" w:rsidR="00765C7F" w:rsidRPr="009C0D43" w:rsidRDefault="00765C7F" w:rsidP="005612E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Info.</w:t>
            </w:r>
          </w:p>
          <w:p w14:paraId="735A8A25" w14:textId="77777777" w:rsidR="00765C7F" w:rsidRPr="009C0D43" w:rsidRDefault="00765C7F" w:rsidP="005612E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Exch.</w:t>
            </w:r>
          </w:p>
        </w:tc>
        <w:tc>
          <w:tcPr>
            <w:tcW w:w="3402" w:type="dxa"/>
          </w:tcPr>
          <w:p w14:paraId="7372A600" w14:textId="77777777" w:rsidR="00765C7F" w:rsidRPr="009C0D43" w:rsidRDefault="00765C7F" w:rsidP="005612E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>
              <w:rPr>
                <w:rFonts w:cs="Arial"/>
                <w:color w:val="3F3E3E" w:themeColor="text1"/>
              </w:rPr>
              <w:t xml:space="preserve">Status of the </w:t>
            </w:r>
            <w:r w:rsidRPr="009C0D43">
              <w:rPr>
                <w:rFonts w:cs="Arial"/>
                <w:color w:val="3F3E3E" w:themeColor="text1"/>
              </w:rPr>
              <w:t>Implementation Plan</w:t>
            </w:r>
            <w:r>
              <w:rPr>
                <w:rFonts w:cs="Arial"/>
                <w:color w:val="3F3E3E" w:themeColor="text1"/>
              </w:rPr>
              <w:t xml:space="preserve"> and  structure of the future Roadmap</w:t>
            </w:r>
          </w:p>
        </w:tc>
        <w:tc>
          <w:tcPr>
            <w:tcW w:w="3544" w:type="dxa"/>
          </w:tcPr>
          <w:p w14:paraId="105731E2" w14:textId="77777777" w:rsidR="00765C7F" w:rsidRPr="009C0D43" w:rsidRDefault="00765C7F" w:rsidP="005612E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Sophie Dourlens</w:t>
            </w:r>
            <w:r>
              <w:rPr>
                <w:rFonts w:cs="Arial"/>
                <w:color w:val="3F3E3E" w:themeColor="text1"/>
              </w:rPr>
              <w:t xml:space="preserve"> &amp; Eric Peirano</w:t>
            </w:r>
          </w:p>
        </w:tc>
      </w:tr>
      <w:tr w:rsidR="009C0D43" w:rsidRPr="009C0D43" w14:paraId="53C7FBEE" w14:textId="219B3F75" w:rsidTr="009C0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0373F1D3" w14:textId="77777777" w:rsidR="009C0D43" w:rsidRPr="000F7CEF" w:rsidRDefault="009C0D43" w:rsidP="009C0D43">
            <w:pPr>
              <w:spacing w:after="120"/>
              <w:jc w:val="right"/>
              <w:rPr>
                <w:rFonts w:cs="Arial"/>
                <w:b w:val="0"/>
                <w:i/>
                <w:color w:val="3F3E3E" w:themeColor="text1"/>
                <w:lang w:val="fr-BE"/>
              </w:rPr>
            </w:pPr>
          </w:p>
        </w:tc>
        <w:tc>
          <w:tcPr>
            <w:tcW w:w="782" w:type="dxa"/>
          </w:tcPr>
          <w:p w14:paraId="3455147A" w14:textId="444E1B23" w:rsidR="009C0D43" w:rsidRPr="009C0D43" w:rsidRDefault="009C0D43" w:rsidP="009C0D4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3F3E3E" w:themeColor="text1"/>
              </w:rPr>
            </w:pPr>
            <w:r w:rsidRPr="009C0D43">
              <w:rPr>
                <w:rFonts w:cs="Arial"/>
                <w:b/>
                <w:i/>
                <w:color w:val="3F3E3E" w:themeColor="text1"/>
              </w:rPr>
              <w:t>13:00</w:t>
            </w:r>
          </w:p>
        </w:tc>
        <w:tc>
          <w:tcPr>
            <w:tcW w:w="1148" w:type="dxa"/>
          </w:tcPr>
          <w:p w14:paraId="49AC9D4B" w14:textId="77777777" w:rsidR="009C0D43" w:rsidRPr="009C0D43" w:rsidRDefault="009C0D43" w:rsidP="00CF2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3F3E3E" w:themeColor="text1"/>
              </w:rPr>
            </w:pPr>
          </w:p>
        </w:tc>
        <w:tc>
          <w:tcPr>
            <w:tcW w:w="3402" w:type="dxa"/>
          </w:tcPr>
          <w:p w14:paraId="67861E7C" w14:textId="207782ED" w:rsidR="009C0D43" w:rsidRPr="009C0D43" w:rsidRDefault="009C0D43" w:rsidP="00CF2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3F3E3E" w:themeColor="text1"/>
              </w:rPr>
            </w:pPr>
            <w:r w:rsidRPr="009C0D43">
              <w:rPr>
                <w:rFonts w:cs="Arial"/>
                <w:b/>
                <w:i/>
                <w:color w:val="3F3E3E" w:themeColor="text1"/>
              </w:rPr>
              <w:t>LUNCH</w:t>
            </w:r>
          </w:p>
        </w:tc>
        <w:tc>
          <w:tcPr>
            <w:tcW w:w="3544" w:type="dxa"/>
          </w:tcPr>
          <w:p w14:paraId="1F4C78EE" w14:textId="37F91833" w:rsidR="009C0D43" w:rsidRPr="009C0D43" w:rsidRDefault="009C0D43" w:rsidP="00CF2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3F3E3E" w:themeColor="text1"/>
              </w:rPr>
            </w:pPr>
          </w:p>
        </w:tc>
      </w:tr>
      <w:tr w:rsidR="00765C7F" w:rsidRPr="009C0D43" w14:paraId="144E2285" w14:textId="77777777" w:rsidTr="00561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AD5AA87" w14:textId="77777777" w:rsidR="00765C7F" w:rsidRPr="009C0D43" w:rsidRDefault="00765C7F" w:rsidP="005612EC">
            <w:pPr>
              <w:spacing w:after="120"/>
              <w:jc w:val="right"/>
              <w:rPr>
                <w:rFonts w:cs="Arial"/>
                <w:color w:val="3F3E3E" w:themeColor="text1"/>
              </w:rPr>
            </w:pPr>
            <w:r>
              <w:rPr>
                <w:rFonts w:cs="Arial"/>
                <w:i/>
                <w:color w:val="3F3E3E" w:themeColor="text1"/>
              </w:rPr>
              <w:t>#5</w:t>
            </w:r>
          </w:p>
        </w:tc>
        <w:tc>
          <w:tcPr>
            <w:tcW w:w="782" w:type="dxa"/>
          </w:tcPr>
          <w:p w14:paraId="11FBBE29" w14:textId="1E445C81" w:rsidR="00765C7F" w:rsidRPr="009C0D43" w:rsidRDefault="00765C7F" w:rsidP="00765C7F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>
              <w:rPr>
                <w:rFonts w:cs="Arial"/>
                <w:color w:val="3F3E3E" w:themeColor="text1"/>
              </w:rPr>
              <w:t>14</w:t>
            </w:r>
            <w:r w:rsidRPr="009C0D43">
              <w:rPr>
                <w:rFonts w:cs="Arial"/>
                <w:color w:val="3F3E3E" w:themeColor="text1"/>
              </w:rPr>
              <w:t>:</w:t>
            </w:r>
            <w:r>
              <w:rPr>
                <w:rFonts w:cs="Arial"/>
                <w:color w:val="3F3E3E" w:themeColor="text1"/>
              </w:rPr>
              <w:t>1</w:t>
            </w:r>
            <w:r>
              <w:rPr>
                <w:rFonts w:cs="Arial"/>
                <w:color w:val="3F3E3E" w:themeColor="text1"/>
              </w:rPr>
              <w:t>0</w:t>
            </w:r>
          </w:p>
        </w:tc>
        <w:tc>
          <w:tcPr>
            <w:tcW w:w="1148" w:type="dxa"/>
          </w:tcPr>
          <w:p w14:paraId="01BAD874" w14:textId="77777777" w:rsidR="00765C7F" w:rsidRPr="009C0D43" w:rsidRDefault="00765C7F" w:rsidP="005612E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Info.</w:t>
            </w:r>
          </w:p>
        </w:tc>
        <w:tc>
          <w:tcPr>
            <w:tcW w:w="3402" w:type="dxa"/>
          </w:tcPr>
          <w:p w14:paraId="780E9E66" w14:textId="77777777" w:rsidR="00765C7F" w:rsidRPr="009C0D43" w:rsidRDefault="00765C7F" w:rsidP="005612E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 xml:space="preserve">Report from the ExCo </w:t>
            </w:r>
          </w:p>
        </w:tc>
        <w:tc>
          <w:tcPr>
            <w:tcW w:w="3544" w:type="dxa"/>
          </w:tcPr>
          <w:p w14:paraId="63DF9B1A" w14:textId="77777777" w:rsidR="00765C7F" w:rsidRPr="009C0D43" w:rsidRDefault="00765C7F" w:rsidP="005612E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Thierry Le Boucher</w:t>
            </w:r>
          </w:p>
        </w:tc>
      </w:tr>
      <w:tr w:rsidR="00765C7F" w:rsidRPr="009C0D43" w14:paraId="7ADD6713" w14:textId="77777777" w:rsidTr="00561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48EF547" w14:textId="77777777" w:rsidR="00765C7F" w:rsidRPr="009C0D43" w:rsidRDefault="00765C7F" w:rsidP="005612EC">
            <w:pPr>
              <w:spacing w:after="120"/>
              <w:jc w:val="right"/>
              <w:rPr>
                <w:rFonts w:cs="Arial"/>
                <w:color w:val="3F3E3E" w:themeColor="text1"/>
              </w:rPr>
            </w:pPr>
            <w:r>
              <w:rPr>
                <w:rFonts w:cs="Arial"/>
                <w:i/>
                <w:color w:val="3F3E3E" w:themeColor="text1"/>
              </w:rPr>
              <w:t>#6</w:t>
            </w:r>
          </w:p>
        </w:tc>
        <w:tc>
          <w:tcPr>
            <w:tcW w:w="782" w:type="dxa"/>
          </w:tcPr>
          <w:p w14:paraId="4B6457AB" w14:textId="64CDD411" w:rsidR="00765C7F" w:rsidRPr="009C0D43" w:rsidRDefault="00765C7F" w:rsidP="00765C7F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>
              <w:rPr>
                <w:rFonts w:cs="Arial"/>
                <w:color w:val="3F3E3E" w:themeColor="text1"/>
              </w:rPr>
              <w:t>14:20</w:t>
            </w:r>
          </w:p>
        </w:tc>
        <w:tc>
          <w:tcPr>
            <w:tcW w:w="1148" w:type="dxa"/>
          </w:tcPr>
          <w:p w14:paraId="638421C5" w14:textId="77777777" w:rsidR="00765C7F" w:rsidRPr="009C0D43" w:rsidRDefault="00765C7F" w:rsidP="005612E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Info.</w:t>
            </w:r>
          </w:p>
        </w:tc>
        <w:tc>
          <w:tcPr>
            <w:tcW w:w="3402" w:type="dxa"/>
          </w:tcPr>
          <w:p w14:paraId="5F107CEC" w14:textId="77777777" w:rsidR="00765C7F" w:rsidRPr="009C0D43" w:rsidRDefault="00765C7F" w:rsidP="005612E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Report from the WGs</w:t>
            </w:r>
          </w:p>
        </w:tc>
        <w:tc>
          <w:tcPr>
            <w:tcW w:w="3544" w:type="dxa"/>
          </w:tcPr>
          <w:p w14:paraId="16955B54" w14:textId="77777777" w:rsidR="00765C7F" w:rsidRPr="009C0D43" w:rsidRDefault="00765C7F" w:rsidP="005612E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WGs chairs</w:t>
            </w:r>
          </w:p>
        </w:tc>
      </w:tr>
      <w:tr w:rsidR="006E2615" w:rsidRPr="006E2615" w14:paraId="350074CD" w14:textId="77777777" w:rsidTr="00C12C8B">
        <w:tc>
          <w:tcPr>
            <w:tcW w:w="782" w:type="dxa"/>
          </w:tcPr>
          <w:p w14:paraId="1A073660" w14:textId="42B58A8D" w:rsidR="00C12C8B" w:rsidRPr="006E2615" w:rsidRDefault="006E2615" w:rsidP="00C12C8B">
            <w:pPr>
              <w:spacing w:after="120"/>
              <w:jc w:val="righ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6E2615">
              <w:rPr>
                <w:rFonts w:cs="Arial"/>
                <w:color w:val="3F3E3E" w:themeColor="text1"/>
              </w:rPr>
              <w:t>#8</w:t>
            </w:r>
          </w:p>
        </w:tc>
        <w:tc>
          <w:tcPr>
            <w:tcW w:w="782" w:type="dxa"/>
          </w:tcPr>
          <w:p w14:paraId="21BDD000" w14:textId="165F3E14" w:rsidR="00C12C8B" w:rsidRPr="006E2615" w:rsidRDefault="00C12C8B" w:rsidP="006E2615">
            <w:pPr>
              <w:spacing w:after="120"/>
              <w:jc w:val="right"/>
              <w:rPr>
                <w:rFonts w:cs="Arial"/>
                <w:color w:val="3F3E3E" w:themeColor="text1"/>
              </w:rPr>
            </w:pPr>
            <w:r w:rsidRPr="006E2615">
              <w:rPr>
                <w:rFonts w:cs="Arial"/>
                <w:color w:val="3F3E3E" w:themeColor="text1"/>
              </w:rPr>
              <w:t>15:</w:t>
            </w:r>
            <w:r w:rsidR="00765C7F">
              <w:rPr>
                <w:rFonts w:cs="Arial"/>
                <w:color w:val="3F3E3E" w:themeColor="text1"/>
              </w:rPr>
              <w:t>0</w:t>
            </w:r>
            <w:r w:rsidR="006E2615" w:rsidRPr="006E2615">
              <w:rPr>
                <w:rFonts w:cs="Arial"/>
                <w:color w:val="3F3E3E" w:themeColor="text1"/>
              </w:rPr>
              <w:t>0</w:t>
            </w:r>
          </w:p>
        </w:tc>
        <w:tc>
          <w:tcPr>
            <w:tcW w:w="1148" w:type="dxa"/>
          </w:tcPr>
          <w:p w14:paraId="09E162A6" w14:textId="77777777" w:rsidR="00C12C8B" w:rsidRPr="006E2615" w:rsidRDefault="00C12C8B" w:rsidP="00C12C8B">
            <w:pPr>
              <w:spacing w:after="120"/>
              <w:rPr>
                <w:rFonts w:cs="Arial"/>
                <w:color w:val="3F3E3E" w:themeColor="text1"/>
              </w:rPr>
            </w:pPr>
            <w:r w:rsidRPr="006E2615">
              <w:rPr>
                <w:rFonts w:cs="Arial"/>
                <w:color w:val="3F3E3E" w:themeColor="text1"/>
              </w:rPr>
              <w:t>Info</w:t>
            </w:r>
          </w:p>
        </w:tc>
        <w:tc>
          <w:tcPr>
            <w:tcW w:w="3402" w:type="dxa"/>
          </w:tcPr>
          <w:p w14:paraId="52F5AC2E" w14:textId="61E91794" w:rsidR="00C12C8B" w:rsidRPr="006E2615" w:rsidRDefault="00C12C8B" w:rsidP="00C12C8B">
            <w:pPr>
              <w:spacing w:after="120"/>
              <w:rPr>
                <w:rFonts w:cs="Arial"/>
                <w:color w:val="3F3E3E" w:themeColor="text1"/>
              </w:rPr>
            </w:pPr>
            <w:r w:rsidRPr="006E2615">
              <w:rPr>
                <w:rFonts w:cs="Arial"/>
                <w:color w:val="3F3E3E" w:themeColor="text1"/>
              </w:rPr>
              <w:t xml:space="preserve">Current EC priorities </w:t>
            </w:r>
          </w:p>
        </w:tc>
        <w:tc>
          <w:tcPr>
            <w:tcW w:w="3544" w:type="dxa"/>
          </w:tcPr>
          <w:p w14:paraId="35DB3156" w14:textId="77777777" w:rsidR="00C12C8B" w:rsidRPr="006E2615" w:rsidRDefault="00C12C8B" w:rsidP="00C12C8B">
            <w:pPr>
              <w:spacing w:after="120"/>
              <w:rPr>
                <w:rFonts w:cs="Arial"/>
                <w:color w:val="3F3E3E" w:themeColor="text1"/>
              </w:rPr>
            </w:pPr>
            <w:r w:rsidRPr="006E2615">
              <w:rPr>
                <w:rFonts w:cs="Arial"/>
                <w:color w:val="3F3E3E" w:themeColor="text1"/>
              </w:rPr>
              <w:t>Mechtild Wörsdörfer, DG ENER Director Renewables, Energy efficiency, Innovation</w:t>
            </w:r>
          </w:p>
        </w:tc>
      </w:tr>
      <w:tr w:rsidR="009C0D43" w:rsidRPr="009C0D43" w14:paraId="72D385ED" w14:textId="6810CCDB" w:rsidTr="009C0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461B1BC" w14:textId="36BF3832" w:rsidR="009C0D43" w:rsidRPr="009C0D43" w:rsidRDefault="006E2615" w:rsidP="009C0D43">
            <w:pPr>
              <w:spacing w:after="120"/>
              <w:jc w:val="right"/>
              <w:rPr>
                <w:rFonts w:cs="Arial"/>
                <w:color w:val="3F3E3E" w:themeColor="text1"/>
              </w:rPr>
            </w:pPr>
            <w:r>
              <w:rPr>
                <w:rFonts w:cs="Arial"/>
                <w:i/>
                <w:color w:val="3F3E3E" w:themeColor="text1"/>
              </w:rPr>
              <w:t>#9</w:t>
            </w:r>
          </w:p>
        </w:tc>
        <w:tc>
          <w:tcPr>
            <w:tcW w:w="782" w:type="dxa"/>
          </w:tcPr>
          <w:p w14:paraId="72D385E8" w14:textId="0FF285A9" w:rsidR="009C0D43" w:rsidRPr="009C0D43" w:rsidRDefault="00765C7F" w:rsidP="009C0D4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>
              <w:rPr>
                <w:rFonts w:cs="Arial"/>
                <w:color w:val="3F3E3E" w:themeColor="text1"/>
              </w:rPr>
              <w:t>15:3</w:t>
            </w:r>
            <w:r w:rsidR="009C0D43" w:rsidRPr="009C0D43">
              <w:rPr>
                <w:rFonts w:cs="Arial"/>
                <w:color w:val="3F3E3E" w:themeColor="text1"/>
              </w:rPr>
              <w:t>0</w:t>
            </w:r>
          </w:p>
        </w:tc>
        <w:tc>
          <w:tcPr>
            <w:tcW w:w="1148" w:type="dxa"/>
          </w:tcPr>
          <w:p w14:paraId="7E856DF2" w14:textId="63EF94F5" w:rsidR="009C0D43" w:rsidRPr="009C0D43" w:rsidRDefault="009C0D43" w:rsidP="00CF2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Dec.</w:t>
            </w:r>
          </w:p>
        </w:tc>
        <w:tc>
          <w:tcPr>
            <w:tcW w:w="3402" w:type="dxa"/>
          </w:tcPr>
          <w:p w14:paraId="72D385EA" w14:textId="5F92D885" w:rsidR="009C0D43" w:rsidRPr="009C0D43" w:rsidRDefault="009C0D43" w:rsidP="00CF2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ETIP SNET Governance: WGs Chairs rotation proposal</w:t>
            </w:r>
          </w:p>
        </w:tc>
        <w:tc>
          <w:tcPr>
            <w:tcW w:w="3544" w:type="dxa"/>
          </w:tcPr>
          <w:p w14:paraId="72D385EB" w14:textId="7571002C" w:rsidR="009C0D43" w:rsidRPr="009C0D43" w:rsidRDefault="009C0D43" w:rsidP="00CF2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Nikos Hatziargyriou</w:t>
            </w:r>
          </w:p>
        </w:tc>
      </w:tr>
      <w:tr w:rsidR="009C0D43" w:rsidRPr="009C0D43" w14:paraId="0500C521" w14:textId="03D8BA09" w:rsidTr="009C0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1F56C06" w14:textId="7AA7E04F" w:rsidR="009C0D43" w:rsidRPr="009C0D43" w:rsidRDefault="006E2615" w:rsidP="009C0D43">
            <w:pPr>
              <w:spacing w:after="120"/>
              <w:jc w:val="right"/>
              <w:rPr>
                <w:rFonts w:cs="Arial"/>
                <w:color w:val="3F3E3E" w:themeColor="text1"/>
              </w:rPr>
            </w:pPr>
            <w:r>
              <w:rPr>
                <w:rFonts w:cs="Arial"/>
                <w:i/>
                <w:color w:val="3F3E3E" w:themeColor="text1"/>
              </w:rPr>
              <w:t>#10</w:t>
            </w:r>
          </w:p>
        </w:tc>
        <w:tc>
          <w:tcPr>
            <w:tcW w:w="782" w:type="dxa"/>
          </w:tcPr>
          <w:p w14:paraId="6A843E4B" w14:textId="13FD6ECA" w:rsidR="009C0D43" w:rsidRPr="009C0D43" w:rsidRDefault="009C0D43" w:rsidP="009C0D4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16:0</w:t>
            </w:r>
            <w:bookmarkStart w:id="0" w:name="_GoBack"/>
            <w:bookmarkEnd w:id="0"/>
            <w:r w:rsidRPr="009C0D43">
              <w:rPr>
                <w:rFonts w:cs="Arial"/>
                <w:color w:val="3F3E3E" w:themeColor="text1"/>
              </w:rPr>
              <w:t>0</w:t>
            </w:r>
          </w:p>
        </w:tc>
        <w:tc>
          <w:tcPr>
            <w:tcW w:w="1148" w:type="dxa"/>
          </w:tcPr>
          <w:p w14:paraId="645A642C" w14:textId="473884E3" w:rsidR="009C0D43" w:rsidRPr="009C0D43" w:rsidRDefault="009C0D43" w:rsidP="00CF2B3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Info.</w:t>
            </w:r>
          </w:p>
        </w:tc>
        <w:tc>
          <w:tcPr>
            <w:tcW w:w="3402" w:type="dxa"/>
          </w:tcPr>
          <w:p w14:paraId="051E7959" w14:textId="7248A55D" w:rsidR="009C0D43" w:rsidRPr="009C0D43" w:rsidRDefault="009C0D43" w:rsidP="009A310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Regional Workshops update</w:t>
            </w:r>
          </w:p>
        </w:tc>
        <w:tc>
          <w:tcPr>
            <w:tcW w:w="3544" w:type="dxa"/>
          </w:tcPr>
          <w:p w14:paraId="3E8810FE" w14:textId="67FCCD81" w:rsidR="009C0D43" w:rsidRPr="009C0D43" w:rsidRDefault="009C0D43" w:rsidP="009A310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 xml:space="preserve">Rémi Landau </w:t>
            </w:r>
          </w:p>
        </w:tc>
      </w:tr>
      <w:tr w:rsidR="009C0D43" w:rsidRPr="009C0D43" w14:paraId="7723F919" w14:textId="381B42CA" w:rsidTr="009C0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4D8BD54D" w14:textId="0C6F0BD3" w:rsidR="009C0D43" w:rsidRPr="009C0D43" w:rsidRDefault="006E2615" w:rsidP="009C0D43">
            <w:pPr>
              <w:spacing w:after="120"/>
              <w:jc w:val="right"/>
              <w:rPr>
                <w:rFonts w:cs="Arial"/>
                <w:color w:val="3F3E3E" w:themeColor="text1"/>
              </w:rPr>
            </w:pPr>
            <w:r>
              <w:rPr>
                <w:rFonts w:cs="Arial"/>
                <w:i/>
                <w:color w:val="3F3E3E" w:themeColor="text1"/>
              </w:rPr>
              <w:t>#11</w:t>
            </w:r>
          </w:p>
        </w:tc>
        <w:tc>
          <w:tcPr>
            <w:tcW w:w="782" w:type="dxa"/>
          </w:tcPr>
          <w:p w14:paraId="09974933" w14:textId="7C8FF2C0" w:rsidR="009C0D43" w:rsidRPr="009C0D43" w:rsidRDefault="009C0D43" w:rsidP="009C0D4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16:10</w:t>
            </w:r>
          </w:p>
        </w:tc>
        <w:tc>
          <w:tcPr>
            <w:tcW w:w="1148" w:type="dxa"/>
          </w:tcPr>
          <w:p w14:paraId="38B80229" w14:textId="0AB7BDAC" w:rsidR="009C0D43" w:rsidRPr="009C0D43" w:rsidRDefault="001E684C" w:rsidP="00CF2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>
              <w:rPr>
                <w:rFonts w:cs="Arial"/>
                <w:color w:val="3F3E3E" w:themeColor="text1"/>
              </w:rPr>
              <w:t>Info.</w:t>
            </w:r>
          </w:p>
        </w:tc>
        <w:tc>
          <w:tcPr>
            <w:tcW w:w="3402" w:type="dxa"/>
          </w:tcPr>
          <w:p w14:paraId="275093FA" w14:textId="60A09744" w:rsidR="009C0D43" w:rsidRPr="009C0D43" w:rsidRDefault="009C0D43" w:rsidP="00CF2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 xml:space="preserve">Information on Mission innovation </w:t>
            </w:r>
          </w:p>
        </w:tc>
        <w:tc>
          <w:tcPr>
            <w:tcW w:w="3544" w:type="dxa"/>
          </w:tcPr>
          <w:p w14:paraId="2584F2C4" w14:textId="77777777" w:rsidR="009C0D43" w:rsidRPr="009C0D43" w:rsidRDefault="009C0D43" w:rsidP="009A310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Luciano Martini, EERA</w:t>
            </w:r>
          </w:p>
          <w:p w14:paraId="5949969D" w14:textId="58A0A273" w:rsidR="009C0D43" w:rsidRPr="009C0D43" w:rsidRDefault="009C0D43" w:rsidP="00CF2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</w:p>
        </w:tc>
      </w:tr>
      <w:tr w:rsidR="009C0D43" w:rsidRPr="009C0D43" w14:paraId="6C442F28" w14:textId="11940413" w:rsidTr="009C0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8A8DAF7" w14:textId="3C8668C4" w:rsidR="009C0D43" w:rsidRPr="006E2615" w:rsidRDefault="006E2615" w:rsidP="009C0D43">
            <w:pPr>
              <w:spacing w:after="120"/>
              <w:jc w:val="right"/>
              <w:rPr>
                <w:rFonts w:cs="Arial"/>
                <w:i/>
                <w:color w:val="3F3E3E" w:themeColor="text1"/>
              </w:rPr>
            </w:pPr>
            <w:r w:rsidRPr="006E2615">
              <w:rPr>
                <w:rFonts w:cs="Arial"/>
                <w:i/>
                <w:color w:val="3F3E3E" w:themeColor="text1"/>
              </w:rPr>
              <w:t>#12</w:t>
            </w:r>
          </w:p>
        </w:tc>
        <w:tc>
          <w:tcPr>
            <w:tcW w:w="782" w:type="dxa"/>
          </w:tcPr>
          <w:p w14:paraId="4918B672" w14:textId="3960B8DF" w:rsidR="009C0D43" w:rsidRPr="009C0D43" w:rsidRDefault="009C0D43" w:rsidP="009C0D4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16:20</w:t>
            </w:r>
          </w:p>
        </w:tc>
        <w:tc>
          <w:tcPr>
            <w:tcW w:w="1148" w:type="dxa"/>
          </w:tcPr>
          <w:p w14:paraId="702FCD26" w14:textId="4EA10612" w:rsidR="009C0D43" w:rsidRPr="009C0D43" w:rsidRDefault="009C0D43" w:rsidP="00CF2B3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Exch.</w:t>
            </w:r>
          </w:p>
        </w:tc>
        <w:tc>
          <w:tcPr>
            <w:tcW w:w="3402" w:type="dxa"/>
          </w:tcPr>
          <w:p w14:paraId="51F356C5" w14:textId="78DDAC95" w:rsidR="009C0D43" w:rsidRPr="009C0D43" w:rsidRDefault="009C0D43" w:rsidP="00CF2B3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eastAsiaTheme="minorEastAsia" w:cs="Arial"/>
                <w:bCs/>
                <w:color w:val="3F3E3E" w:themeColor="text1"/>
              </w:rPr>
              <w:t>Exchange on other international initiatives</w:t>
            </w:r>
          </w:p>
        </w:tc>
        <w:tc>
          <w:tcPr>
            <w:tcW w:w="3544" w:type="dxa"/>
          </w:tcPr>
          <w:p w14:paraId="7F549E27" w14:textId="5131D6DB" w:rsidR="009C0D43" w:rsidRPr="009C0D43" w:rsidRDefault="009C0D43" w:rsidP="00CF2B3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F3E3E" w:themeColor="text1"/>
              </w:rPr>
            </w:pPr>
            <w:r w:rsidRPr="009C0D43">
              <w:rPr>
                <w:rFonts w:cs="Arial"/>
                <w:color w:val="3F3E3E" w:themeColor="text1"/>
              </w:rPr>
              <w:t>All</w:t>
            </w:r>
          </w:p>
        </w:tc>
      </w:tr>
      <w:tr w:rsidR="009C0D43" w:rsidRPr="009C0D43" w14:paraId="72D385F9" w14:textId="6B322472" w:rsidTr="009C0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0A7824D7" w14:textId="77777777" w:rsidR="009C0D43" w:rsidRPr="009C0D43" w:rsidRDefault="009C0D43" w:rsidP="009C0D43">
            <w:pPr>
              <w:spacing w:after="120"/>
              <w:jc w:val="right"/>
              <w:rPr>
                <w:rFonts w:cs="Arial"/>
                <w:b w:val="0"/>
                <w:i/>
                <w:color w:val="3F3E3E" w:themeColor="text1"/>
              </w:rPr>
            </w:pPr>
          </w:p>
        </w:tc>
        <w:tc>
          <w:tcPr>
            <w:tcW w:w="782" w:type="dxa"/>
          </w:tcPr>
          <w:p w14:paraId="72D385F4" w14:textId="5E86CA82" w:rsidR="009C0D43" w:rsidRPr="009C0D43" w:rsidRDefault="000F7CEF" w:rsidP="000F7CEF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3F3E3E" w:themeColor="text1"/>
              </w:rPr>
            </w:pPr>
            <w:r>
              <w:rPr>
                <w:rFonts w:cs="Arial"/>
                <w:b/>
                <w:i/>
                <w:color w:val="3F3E3E" w:themeColor="text1"/>
              </w:rPr>
              <w:t>16</w:t>
            </w:r>
            <w:r w:rsidR="009C0D43" w:rsidRPr="009C0D43">
              <w:rPr>
                <w:rFonts w:cs="Arial"/>
                <w:b/>
                <w:i/>
                <w:color w:val="3F3E3E" w:themeColor="text1"/>
              </w:rPr>
              <w:t>:</w:t>
            </w:r>
            <w:r>
              <w:rPr>
                <w:rFonts w:cs="Arial"/>
                <w:b/>
                <w:i/>
                <w:color w:val="3F3E3E" w:themeColor="text1"/>
              </w:rPr>
              <w:t>3</w:t>
            </w:r>
            <w:r w:rsidR="009C0D43" w:rsidRPr="009C0D43">
              <w:rPr>
                <w:rFonts w:cs="Arial"/>
                <w:b/>
                <w:i/>
                <w:color w:val="3F3E3E" w:themeColor="text1"/>
              </w:rPr>
              <w:t>0</w:t>
            </w:r>
          </w:p>
        </w:tc>
        <w:tc>
          <w:tcPr>
            <w:tcW w:w="1148" w:type="dxa"/>
          </w:tcPr>
          <w:p w14:paraId="34EA73A1" w14:textId="77777777" w:rsidR="009C0D43" w:rsidRPr="009C0D43" w:rsidRDefault="009C0D43" w:rsidP="00CF2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3F3E3E" w:themeColor="text1"/>
              </w:rPr>
            </w:pPr>
          </w:p>
        </w:tc>
        <w:tc>
          <w:tcPr>
            <w:tcW w:w="3402" w:type="dxa"/>
          </w:tcPr>
          <w:p w14:paraId="72D385F6" w14:textId="7025B30D" w:rsidR="009C0D43" w:rsidRPr="009C0D43" w:rsidRDefault="009C0D43" w:rsidP="00CF2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3F3E3E" w:themeColor="text1"/>
              </w:rPr>
            </w:pPr>
            <w:r w:rsidRPr="009C0D43">
              <w:rPr>
                <w:rFonts w:cs="Arial"/>
                <w:b/>
                <w:i/>
                <w:color w:val="3F3E3E" w:themeColor="text1"/>
              </w:rPr>
              <w:t>End of meeting</w:t>
            </w:r>
          </w:p>
        </w:tc>
        <w:tc>
          <w:tcPr>
            <w:tcW w:w="3544" w:type="dxa"/>
          </w:tcPr>
          <w:p w14:paraId="72D385F7" w14:textId="2B2AB593" w:rsidR="009C0D43" w:rsidRPr="009C0D43" w:rsidRDefault="009C0D43" w:rsidP="00CF2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3F3E3E" w:themeColor="text1"/>
              </w:rPr>
            </w:pPr>
          </w:p>
        </w:tc>
      </w:tr>
    </w:tbl>
    <w:p w14:paraId="29704205" w14:textId="5986F03A" w:rsidR="00AB321E" w:rsidRPr="009C0D43" w:rsidRDefault="009C0D43" w:rsidP="009C0D43">
      <w:pPr>
        <w:rPr>
          <w:rFonts w:cs="Arial"/>
          <w:color w:val="3F3E3E" w:themeColor="text1"/>
        </w:rPr>
      </w:pPr>
      <w:r w:rsidRPr="009C0D43">
        <w:rPr>
          <w:rFonts w:cs="Arial"/>
          <w:b/>
          <w:color w:val="3F3E3E" w:themeColor="text1"/>
          <w:sz w:val="20"/>
        </w:rPr>
        <w:t xml:space="preserve">*Type of Agenda Item : </w:t>
      </w:r>
      <w:r w:rsidRPr="009C0D43">
        <w:rPr>
          <w:rFonts w:cs="Arial"/>
          <w:color w:val="3F3E3E" w:themeColor="text1"/>
          <w:sz w:val="20"/>
        </w:rPr>
        <w:t>Info: Information / Exch.: Exchange of views / Dec.: Decision</w:t>
      </w:r>
    </w:p>
    <w:sectPr w:rsidR="00AB321E" w:rsidRPr="009C0D43" w:rsidSect="009C0D43">
      <w:headerReference w:type="default" r:id="rId12"/>
      <w:pgSz w:w="11906" w:h="16838"/>
      <w:pgMar w:top="141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385FE" w14:textId="77777777" w:rsidR="00C12C8B" w:rsidRDefault="00C12C8B" w:rsidP="000C6315">
      <w:r>
        <w:separator/>
      </w:r>
    </w:p>
  </w:endnote>
  <w:endnote w:type="continuationSeparator" w:id="0">
    <w:p w14:paraId="72D385FF" w14:textId="77777777" w:rsidR="00C12C8B" w:rsidRDefault="00C12C8B" w:rsidP="000C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385FC" w14:textId="77777777" w:rsidR="00C12C8B" w:rsidRDefault="00C12C8B" w:rsidP="000C6315">
      <w:r>
        <w:separator/>
      </w:r>
    </w:p>
  </w:footnote>
  <w:footnote w:type="continuationSeparator" w:id="0">
    <w:p w14:paraId="72D385FD" w14:textId="77777777" w:rsidR="00C12C8B" w:rsidRDefault="00C12C8B" w:rsidP="000C6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38600" w14:textId="77777777" w:rsidR="00C12C8B" w:rsidRDefault="00C12C8B" w:rsidP="000C6315">
    <w:pPr>
      <w:pStyle w:val="Encabezado"/>
      <w:jc w:val="center"/>
    </w:pPr>
    <w:r w:rsidRPr="000C6315">
      <w:rPr>
        <w:rFonts w:cs="Arial"/>
        <w:b/>
        <w:noProof/>
        <w:sz w:val="36"/>
        <w:lang w:eastAsia="en-GB"/>
      </w:rPr>
      <w:drawing>
        <wp:inline distT="0" distB="0" distL="0" distR="0" wp14:anchorId="72D38601" wp14:editId="3344753D">
          <wp:extent cx="3673064" cy="945759"/>
          <wp:effectExtent l="0" t="0" r="3810" b="6985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166" cy="953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92C188" w14:textId="77777777" w:rsidR="00C12C8B" w:rsidRPr="00D27CEE" w:rsidRDefault="00C12C8B" w:rsidP="00AB321E">
    <w:pPr>
      <w:jc w:val="center"/>
      <w:rPr>
        <w:rFonts w:cs="Arial"/>
        <w:b/>
        <w:sz w:val="36"/>
      </w:rPr>
    </w:pPr>
    <w:r>
      <w:rPr>
        <w:rFonts w:cs="Arial"/>
        <w:b/>
        <w:sz w:val="36"/>
      </w:rPr>
      <w:t>6</w:t>
    </w:r>
    <w:r w:rsidRPr="00AB321E">
      <w:rPr>
        <w:rFonts w:cs="Arial"/>
        <w:b/>
        <w:sz w:val="36"/>
        <w:vertAlign w:val="superscript"/>
      </w:rPr>
      <w:t>th</w:t>
    </w:r>
    <w:r>
      <w:rPr>
        <w:rFonts w:cs="Arial"/>
        <w:b/>
        <w:sz w:val="36"/>
      </w:rPr>
      <w:t xml:space="preserve"> </w:t>
    </w:r>
    <w:r w:rsidRPr="00D27CEE">
      <w:rPr>
        <w:rFonts w:cs="Arial"/>
        <w:b/>
        <w:sz w:val="36"/>
      </w:rPr>
      <w:t>ETIP SNET Governing Board Meeting</w:t>
    </w:r>
  </w:p>
  <w:p w14:paraId="7A176834" w14:textId="77777777" w:rsidR="00C12C8B" w:rsidRPr="00D27CEE" w:rsidRDefault="00C12C8B" w:rsidP="00AB321E">
    <w:pPr>
      <w:jc w:val="center"/>
      <w:rPr>
        <w:rFonts w:cs="Arial"/>
      </w:rPr>
    </w:pPr>
    <w:r>
      <w:rPr>
        <w:rFonts w:cs="Arial"/>
      </w:rPr>
      <w:t>30 May</w:t>
    </w:r>
    <w:r w:rsidRPr="00D27CEE">
      <w:rPr>
        <w:rFonts w:cs="Arial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D25FE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C64C7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D0132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04DEA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118EE458"/>
    <w:lvl w:ilvl="0">
      <w:start w:val="1"/>
      <w:numFmt w:val="decimal"/>
      <w:pStyle w:val="Listaconnmeros"/>
      <w:lvlText w:val="%1."/>
      <w:lvlJc w:val="left"/>
      <w:pPr>
        <w:tabs>
          <w:tab w:val="num" w:pos="3763"/>
        </w:tabs>
        <w:ind w:left="3763" w:hanging="360"/>
      </w:pPr>
    </w:lvl>
  </w:abstractNum>
  <w:abstractNum w:abstractNumId="5">
    <w:nsid w:val="03FC1677"/>
    <w:multiLevelType w:val="multilevel"/>
    <w:tmpl w:val="7E121E76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426" w:firstLine="0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16E74229"/>
    <w:multiLevelType w:val="hybridMultilevel"/>
    <w:tmpl w:val="D57A2F26"/>
    <w:lvl w:ilvl="0" w:tplc="3A92514C">
      <w:start w:val="1"/>
      <w:numFmt w:val="decimal"/>
      <w:pStyle w:val="Listaconnmeros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50ADB"/>
    <w:multiLevelType w:val="hybridMultilevel"/>
    <w:tmpl w:val="CF348108"/>
    <w:lvl w:ilvl="0" w:tplc="B5561A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90E36"/>
    <w:multiLevelType w:val="multilevel"/>
    <w:tmpl w:val="FCDE72A0"/>
    <w:lvl w:ilvl="0">
      <w:start w:val="1"/>
      <w:numFmt w:val="bullet"/>
      <w:pStyle w:val="tablalista3"/>
      <w:lvlText w:val="·"/>
      <w:lvlJc w:val="left"/>
      <w:pPr>
        <w:ind w:left="700" w:hanging="360"/>
      </w:pPr>
      <w:rPr>
        <w:rFonts w:ascii="Segoe UI" w:hAnsi="Segoe UI" w:hint="default"/>
        <w:color w:val="E7B141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Ttulo9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79063B25"/>
    <w:multiLevelType w:val="multilevel"/>
    <w:tmpl w:val="2536E308"/>
    <w:lvl w:ilvl="0">
      <w:start w:val="1"/>
      <w:numFmt w:val="bullet"/>
      <w:pStyle w:val="TABLALISTA2"/>
      <w:lvlText w:val="◦"/>
      <w:lvlJc w:val="left"/>
      <w:pPr>
        <w:ind w:left="530" w:hanging="360"/>
      </w:pPr>
      <w:rPr>
        <w:rFonts w:ascii="Arial" w:hAnsi="Arial" w:hint="default"/>
        <w:color w:val="E7B14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E1AAF"/>
    <w:multiLevelType w:val="multilevel"/>
    <w:tmpl w:val="C70A864A"/>
    <w:lvl w:ilvl="0">
      <w:start w:val="1"/>
      <w:numFmt w:val="bullet"/>
      <w:pStyle w:val="TABLALISTA1"/>
      <w:lvlText w:val=""/>
      <w:lvlJc w:val="left"/>
      <w:pPr>
        <w:ind w:left="720" w:hanging="360"/>
      </w:pPr>
      <w:rPr>
        <w:rFonts w:ascii="Symbol" w:hAnsi="Symbol" w:hint="default"/>
        <w:color w:val="E7B14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7B14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7B14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7B141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4"/>
  </w:num>
  <w:num w:numId="17">
    <w:abstractNumId w:val="3"/>
  </w:num>
  <w:num w:numId="18">
    <w:abstractNumId w:val="3"/>
  </w:num>
  <w:num w:numId="19">
    <w:abstractNumId w:val="2"/>
  </w:num>
  <w:num w:numId="20">
    <w:abstractNumId w:val="2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10"/>
  </w:num>
  <w:num w:numId="26">
    <w:abstractNumId w:val="9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F7"/>
    <w:rsid w:val="00025953"/>
    <w:rsid w:val="0004611D"/>
    <w:rsid w:val="000C6315"/>
    <w:rsid w:val="000F7CEF"/>
    <w:rsid w:val="0017109E"/>
    <w:rsid w:val="001A250D"/>
    <w:rsid w:val="001E684C"/>
    <w:rsid w:val="0029638E"/>
    <w:rsid w:val="002B3D25"/>
    <w:rsid w:val="00321CFA"/>
    <w:rsid w:val="003F6CCD"/>
    <w:rsid w:val="00477E88"/>
    <w:rsid w:val="004947F7"/>
    <w:rsid w:val="005E4CBA"/>
    <w:rsid w:val="00642BE8"/>
    <w:rsid w:val="00687C1A"/>
    <w:rsid w:val="006E2615"/>
    <w:rsid w:val="007325BB"/>
    <w:rsid w:val="00765C7F"/>
    <w:rsid w:val="007A5267"/>
    <w:rsid w:val="008418D3"/>
    <w:rsid w:val="00960E5D"/>
    <w:rsid w:val="009A3106"/>
    <w:rsid w:val="009C0D43"/>
    <w:rsid w:val="00AB321E"/>
    <w:rsid w:val="00AF588C"/>
    <w:rsid w:val="00C12C8B"/>
    <w:rsid w:val="00C20818"/>
    <w:rsid w:val="00CF2B31"/>
    <w:rsid w:val="00D27CEE"/>
    <w:rsid w:val="00DE1B0A"/>
    <w:rsid w:val="00F5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8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43"/>
    <w:pPr>
      <w:spacing w:after="0" w:line="240" w:lineRule="auto"/>
      <w:jc w:val="both"/>
    </w:pPr>
    <w:rPr>
      <w:rFonts w:ascii="Arial" w:hAnsi="Arial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autoRedefine/>
    <w:qFormat/>
    <w:rsid w:val="009C0D43"/>
    <w:pPr>
      <w:keepNext/>
      <w:numPr>
        <w:numId w:val="15"/>
      </w:numPr>
      <w:outlineLvl w:val="0"/>
    </w:pPr>
    <w:rPr>
      <w:rFonts w:eastAsiaTheme="minorHAnsi" w:cs="Arial"/>
      <w:b/>
      <w:bCs/>
      <w:caps/>
      <w:color w:val="82B0D2"/>
      <w:kern w:val="32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9C0D43"/>
    <w:pPr>
      <w:keepNext/>
      <w:numPr>
        <w:ilvl w:val="1"/>
        <w:numId w:val="15"/>
      </w:numPr>
      <w:outlineLvl w:val="1"/>
    </w:pPr>
    <w:rPr>
      <w:rFonts w:cs="Arial"/>
      <w:b/>
      <w:bCs/>
      <w:iCs/>
      <w:caps/>
      <w:color w:val="82B0D2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9C0D43"/>
    <w:pPr>
      <w:keepNext/>
      <w:numPr>
        <w:ilvl w:val="2"/>
        <w:numId w:val="15"/>
      </w:numPr>
      <w:outlineLvl w:val="2"/>
    </w:pPr>
    <w:rPr>
      <w:rFonts w:cs="Arial"/>
      <w:b/>
      <w:bCs/>
      <w:caps/>
      <w:sz w:val="24"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9C0D43"/>
    <w:pPr>
      <w:keepNext/>
      <w:numPr>
        <w:ilvl w:val="3"/>
        <w:numId w:val="15"/>
      </w:numPr>
      <w:outlineLvl w:val="3"/>
    </w:pPr>
    <w:rPr>
      <w:b/>
      <w:bCs/>
      <w:i/>
      <w:caps/>
      <w:szCs w:val="28"/>
    </w:rPr>
  </w:style>
  <w:style w:type="paragraph" w:styleId="Ttulo5">
    <w:name w:val="heading 5"/>
    <w:basedOn w:val="Normal"/>
    <w:next w:val="Normal"/>
    <w:link w:val="Ttulo5Car"/>
    <w:autoRedefine/>
    <w:qFormat/>
    <w:rsid w:val="009C0D43"/>
    <w:pPr>
      <w:numPr>
        <w:ilvl w:val="4"/>
        <w:numId w:val="15"/>
      </w:numPr>
      <w:outlineLvl w:val="4"/>
    </w:pPr>
    <w:rPr>
      <w:b/>
      <w:bCs/>
      <w:iCs/>
      <w:caps/>
      <w:sz w:val="20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9C0D43"/>
    <w:pPr>
      <w:numPr>
        <w:ilvl w:val="5"/>
        <w:numId w:val="15"/>
      </w:numPr>
      <w:outlineLvl w:val="5"/>
    </w:pPr>
    <w:rPr>
      <w:b/>
      <w:bCs/>
      <w:caps/>
      <w:sz w:val="20"/>
      <w:szCs w:val="22"/>
    </w:rPr>
  </w:style>
  <w:style w:type="paragraph" w:styleId="Ttulo7">
    <w:name w:val="heading 7"/>
    <w:basedOn w:val="Normal"/>
    <w:next w:val="Normal"/>
    <w:link w:val="Ttulo7Car"/>
    <w:autoRedefine/>
    <w:qFormat/>
    <w:rsid w:val="009C0D43"/>
    <w:pPr>
      <w:numPr>
        <w:ilvl w:val="6"/>
        <w:numId w:val="15"/>
      </w:numPr>
      <w:outlineLvl w:val="6"/>
    </w:pPr>
    <w:rPr>
      <w:b/>
      <w:caps/>
      <w:sz w:val="18"/>
      <w:szCs w:val="24"/>
    </w:rPr>
  </w:style>
  <w:style w:type="paragraph" w:styleId="Ttulo8">
    <w:name w:val="heading 8"/>
    <w:basedOn w:val="Normal"/>
    <w:next w:val="Normal"/>
    <w:link w:val="Ttulo8Car"/>
    <w:autoRedefine/>
    <w:qFormat/>
    <w:rsid w:val="009C0D43"/>
    <w:pPr>
      <w:numPr>
        <w:ilvl w:val="7"/>
        <w:numId w:val="15"/>
      </w:numPr>
      <w:outlineLvl w:val="7"/>
    </w:pPr>
    <w:rPr>
      <w:rFonts w:eastAsiaTheme="minorHAnsi"/>
      <w:b/>
      <w:iCs/>
      <w:caps/>
      <w:sz w:val="18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0D43"/>
    <w:pPr>
      <w:keepNext/>
      <w:keepLines/>
      <w:numPr>
        <w:ilvl w:val="8"/>
        <w:numId w:val="4"/>
      </w:numPr>
      <w:ind w:left="0" w:firstLine="0"/>
      <w:outlineLvl w:val="8"/>
    </w:pPr>
    <w:rPr>
      <w:rFonts w:ascii="Segoe UI" w:eastAsiaTheme="majorEastAsia" w:hAnsi="Segoe UI" w:cstheme="majorBidi"/>
      <w:iCs/>
      <w:caps/>
      <w:color w:val="717073"/>
      <w:sz w:val="1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0D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63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3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631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6315"/>
  </w:style>
  <w:style w:type="paragraph" w:styleId="Piedepgina">
    <w:name w:val="footer"/>
    <w:basedOn w:val="Normal"/>
    <w:link w:val="PiedepginaCar"/>
    <w:uiPriority w:val="99"/>
    <w:unhideWhenUsed/>
    <w:rsid w:val="000C631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315"/>
  </w:style>
  <w:style w:type="paragraph" w:customStyle="1" w:styleId="Normal1">
    <w:name w:val="Normal 1"/>
    <w:basedOn w:val="Normal"/>
    <w:qFormat/>
    <w:rsid w:val="009C0D43"/>
    <w:pPr>
      <w:ind w:left="284"/>
    </w:pPr>
    <w:rPr>
      <w:rFonts w:eastAsiaTheme="majorEastAsia" w:cs="Times New Roman"/>
    </w:rPr>
  </w:style>
  <w:style w:type="paragraph" w:customStyle="1" w:styleId="Normal2">
    <w:name w:val="Normal 2"/>
    <w:basedOn w:val="Normal1"/>
    <w:qFormat/>
    <w:rsid w:val="009C0D43"/>
    <w:pPr>
      <w:ind w:left="567"/>
    </w:pPr>
  </w:style>
  <w:style w:type="paragraph" w:customStyle="1" w:styleId="Normal3">
    <w:name w:val="Normal 3"/>
    <w:basedOn w:val="Normal2"/>
    <w:qFormat/>
    <w:rsid w:val="009C0D43"/>
    <w:pPr>
      <w:ind w:left="851"/>
    </w:pPr>
  </w:style>
  <w:style w:type="paragraph" w:customStyle="1" w:styleId="Normal4">
    <w:name w:val="Normal 4"/>
    <w:basedOn w:val="Normal3"/>
    <w:qFormat/>
    <w:rsid w:val="009C0D43"/>
    <w:pPr>
      <w:ind w:left="1134"/>
    </w:pPr>
  </w:style>
  <w:style w:type="paragraph" w:customStyle="1" w:styleId="Normal5">
    <w:name w:val="Normal 5"/>
    <w:basedOn w:val="Normal4"/>
    <w:qFormat/>
    <w:rsid w:val="009C0D43"/>
    <w:pPr>
      <w:ind w:left="1418"/>
    </w:pPr>
  </w:style>
  <w:style w:type="paragraph" w:customStyle="1" w:styleId="Normal6">
    <w:name w:val="Normal 6"/>
    <w:basedOn w:val="Normal5"/>
    <w:qFormat/>
    <w:rsid w:val="009C0D43"/>
    <w:pPr>
      <w:ind w:left="1701"/>
    </w:pPr>
  </w:style>
  <w:style w:type="paragraph" w:customStyle="1" w:styleId="Normal7">
    <w:name w:val="Normal 7"/>
    <w:basedOn w:val="Normal6"/>
    <w:qFormat/>
    <w:rsid w:val="009C0D43"/>
    <w:pPr>
      <w:ind w:left="1985"/>
    </w:pPr>
  </w:style>
  <w:style w:type="paragraph" w:customStyle="1" w:styleId="Subttulo2">
    <w:name w:val="Subtítulo 2"/>
    <w:basedOn w:val="Normal"/>
    <w:next w:val="Normal"/>
    <w:autoRedefine/>
    <w:qFormat/>
    <w:rsid w:val="009C0D43"/>
    <w:pPr>
      <w:pBdr>
        <w:left w:val="dotted" w:sz="4" w:space="4" w:color="82B0D2"/>
      </w:pBdr>
    </w:pPr>
    <w:rPr>
      <w:rFonts w:cs="Times New Roman"/>
      <w:caps/>
      <w:color w:val="82B0D2"/>
      <w:sz w:val="18"/>
      <w:u w:val="single"/>
    </w:rPr>
  </w:style>
  <w:style w:type="paragraph" w:customStyle="1" w:styleId="ttuloportada">
    <w:name w:val="título portada"/>
    <w:basedOn w:val="Sinespaciado"/>
    <w:autoRedefine/>
    <w:qFormat/>
    <w:rsid w:val="009C0D43"/>
    <w:pPr>
      <w:spacing w:line="312" w:lineRule="auto"/>
    </w:pPr>
    <w:rPr>
      <w:color w:val="717073"/>
      <w:sz w:val="32"/>
      <w:szCs w:val="72"/>
    </w:rPr>
  </w:style>
  <w:style w:type="paragraph" w:styleId="Sinespaciado">
    <w:name w:val="No Spacing"/>
    <w:link w:val="SinespaciadoCar"/>
    <w:autoRedefine/>
    <w:uiPriority w:val="1"/>
    <w:qFormat/>
    <w:rsid w:val="009C0D43"/>
    <w:pPr>
      <w:spacing w:after="0" w:line="240" w:lineRule="auto"/>
    </w:pPr>
    <w:rPr>
      <w:rFonts w:ascii="Arial" w:eastAsiaTheme="minorEastAsia" w:hAnsi="Arial"/>
      <w:lang w:eastAsia="es-ES"/>
    </w:rPr>
  </w:style>
  <w:style w:type="paragraph" w:customStyle="1" w:styleId="Subttuloportada">
    <w:name w:val="Subtítulo portada"/>
    <w:basedOn w:val="Sinespaciado"/>
    <w:autoRedefine/>
    <w:qFormat/>
    <w:rsid w:val="009C0D43"/>
    <w:rPr>
      <w:color w:val="717073"/>
      <w:sz w:val="28"/>
      <w:szCs w:val="24"/>
    </w:rPr>
  </w:style>
  <w:style w:type="paragraph" w:customStyle="1" w:styleId="encabezado2">
    <w:name w:val="encabezado 2"/>
    <w:basedOn w:val="Encabezado"/>
    <w:autoRedefine/>
    <w:qFormat/>
    <w:rsid w:val="009C0D43"/>
    <w:pPr>
      <w:tabs>
        <w:tab w:val="clear" w:pos="4536"/>
        <w:tab w:val="clear" w:pos="9072"/>
        <w:tab w:val="right" w:pos="9070"/>
      </w:tabs>
      <w:jc w:val="right"/>
    </w:pPr>
    <w:rPr>
      <w:rFonts w:cs="Times New Roman"/>
      <w:sz w:val="14"/>
    </w:rPr>
  </w:style>
  <w:style w:type="paragraph" w:customStyle="1" w:styleId="tablatexto10">
    <w:name w:val="tabla texto 10"/>
    <w:basedOn w:val="tablattulocolor11"/>
    <w:qFormat/>
    <w:rsid w:val="009C0D43"/>
    <w:pPr>
      <w:jc w:val="both"/>
    </w:pPr>
    <w:rPr>
      <w:color w:val="6F6D6D" w:themeColor="text1" w:themeTint="BF"/>
      <w:sz w:val="20"/>
    </w:rPr>
  </w:style>
  <w:style w:type="paragraph" w:customStyle="1" w:styleId="ndice">
    <w:name w:val="índice"/>
    <w:basedOn w:val="Normal"/>
    <w:next w:val="Normal"/>
    <w:autoRedefine/>
    <w:qFormat/>
    <w:rsid w:val="009C0D43"/>
    <w:rPr>
      <w:rFonts w:cs="Times New Roman"/>
      <w:b/>
      <w:caps/>
      <w:color w:val="82B0D2"/>
      <w:sz w:val="28"/>
    </w:rPr>
  </w:style>
  <w:style w:type="paragraph" w:customStyle="1" w:styleId="antesttulo">
    <w:name w:val="antes título"/>
    <w:basedOn w:val="Normal"/>
    <w:qFormat/>
    <w:rsid w:val="009C0D43"/>
    <w:pPr>
      <w:spacing w:line="24" w:lineRule="auto"/>
    </w:pPr>
    <w:rPr>
      <w:rFonts w:cs="Times New Roman"/>
    </w:rPr>
  </w:style>
  <w:style w:type="paragraph" w:customStyle="1" w:styleId="tablattulocolor11">
    <w:name w:val="tabla título color 11"/>
    <w:basedOn w:val="Normal"/>
    <w:qFormat/>
    <w:rsid w:val="009C0D43"/>
    <w:pPr>
      <w:jc w:val="center"/>
    </w:pPr>
    <w:rPr>
      <w:rFonts w:cs="Times New Roman"/>
      <w:bCs/>
      <w:color w:val="93173B"/>
    </w:rPr>
  </w:style>
  <w:style w:type="paragraph" w:customStyle="1" w:styleId="tablatexto11">
    <w:name w:val="tabla texto 11"/>
    <w:basedOn w:val="Normal"/>
    <w:qFormat/>
    <w:rsid w:val="009C0D43"/>
    <w:rPr>
      <w:rFonts w:cs="Times New Roman"/>
      <w:color w:val="717073"/>
    </w:rPr>
  </w:style>
  <w:style w:type="paragraph" w:customStyle="1" w:styleId="tablatexto9">
    <w:name w:val="tabla texto 9"/>
    <w:basedOn w:val="tablatexto10"/>
    <w:qFormat/>
    <w:rsid w:val="009C0D43"/>
    <w:rPr>
      <w:sz w:val="18"/>
    </w:rPr>
  </w:style>
  <w:style w:type="paragraph" w:customStyle="1" w:styleId="tablattulocolor10">
    <w:name w:val="tabla título color 10"/>
    <w:basedOn w:val="tablatexto11"/>
    <w:autoRedefine/>
    <w:qFormat/>
    <w:rsid w:val="009C0D43"/>
    <w:pPr>
      <w:jc w:val="center"/>
    </w:pPr>
    <w:rPr>
      <w:color w:val="FFFFFF" w:themeColor="background1"/>
      <w:sz w:val="20"/>
    </w:rPr>
  </w:style>
  <w:style w:type="paragraph" w:customStyle="1" w:styleId="tablattulocolor9">
    <w:name w:val="tabla título color 9"/>
    <w:basedOn w:val="tablattulocolor10"/>
    <w:qFormat/>
    <w:rsid w:val="009C0D43"/>
    <w:rPr>
      <w:sz w:val="18"/>
    </w:rPr>
  </w:style>
  <w:style w:type="paragraph" w:customStyle="1" w:styleId="tablatexto8">
    <w:name w:val="tabla texto 8"/>
    <w:basedOn w:val="tablattulocolor8izda"/>
    <w:qFormat/>
    <w:rsid w:val="009C0D43"/>
    <w:rPr>
      <w:color w:val="6F6D6D" w:themeColor="text1" w:themeTint="BF"/>
    </w:rPr>
  </w:style>
  <w:style w:type="paragraph" w:customStyle="1" w:styleId="textocontraportada">
    <w:name w:val="texto contraportada"/>
    <w:basedOn w:val="Normal"/>
    <w:qFormat/>
    <w:rsid w:val="009C0D43"/>
    <w:pPr>
      <w:jc w:val="left"/>
    </w:pPr>
    <w:rPr>
      <w:rFonts w:cs="Times New Roman"/>
      <w:b/>
      <w:color w:val="93173B"/>
      <w:sz w:val="19"/>
      <w:szCs w:val="24"/>
    </w:rPr>
  </w:style>
  <w:style w:type="paragraph" w:customStyle="1" w:styleId="TABLALISTA1">
    <w:name w:val="TABLA LISTA 1"/>
    <w:basedOn w:val="Normal"/>
    <w:autoRedefine/>
    <w:qFormat/>
    <w:rsid w:val="009C0D43"/>
    <w:pPr>
      <w:numPr>
        <w:numId w:val="25"/>
      </w:numPr>
    </w:pPr>
    <w:rPr>
      <w:rFonts w:cs="Times New Roman"/>
      <w:sz w:val="18"/>
    </w:rPr>
  </w:style>
  <w:style w:type="paragraph" w:customStyle="1" w:styleId="TABLALISTA2">
    <w:name w:val="TABLA LISTA 2"/>
    <w:basedOn w:val="TABLALISTA1"/>
    <w:autoRedefine/>
    <w:qFormat/>
    <w:rsid w:val="009C0D43"/>
    <w:pPr>
      <w:numPr>
        <w:numId w:val="26"/>
      </w:numPr>
    </w:pPr>
  </w:style>
  <w:style w:type="paragraph" w:customStyle="1" w:styleId="Tablatexto1">
    <w:name w:val="Tabla texto 1"/>
    <w:basedOn w:val="TABLALISTA1"/>
    <w:qFormat/>
    <w:rsid w:val="009C0D43"/>
    <w:pPr>
      <w:numPr>
        <w:numId w:val="0"/>
      </w:numPr>
      <w:ind w:left="170"/>
    </w:pPr>
  </w:style>
  <w:style w:type="paragraph" w:customStyle="1" w:styleId="tablatexto2">
    <w:name w:val="tabla texto 2"/>
    <w:basedOn w:val="Tablatexto1"/>
    <w:qFormat/>
    <w:rsid w:val="009C0D43"/>
    <w:pPr>
      <w:ind w:left="340"/>
    </w:pPr>
  </w:style>
  <w:style w:type="paragraph" w:customStyle="1" w:styleId="tablatexto3">
    <w:name w:val="tabla texto 3"/>
    <w:basedOn w:val="tablatexto2"/>
    <w:qFormat/>
    <w:rsid w:val="009C0D43"/>
    <w:pPr>
      <w:ind w:left="510"/>
    </w:pPr>
  </w:style>
  <w:style w:type="paragraph" w:customStyle="1" w:styleId="tablalista3">
    <w:name w:val="tabla lista 3"/>
    <w:basedOn w:val="tablatexto2"/>
    <w:autoRedefine/>
    <w:qFormat/>
    <w:rsid w:val="009C0D43"/>
    <w:pPr>
      <w:numPr>
        <w:numId w:val="27"/>
      </w:numPr>
    </w:pPr>
  </w:style>
  <w:style w:type="paragraph" w:customStyle="1" w:styleId="Normalsombreado">
    <w:name w:val="Normal sombreado"/>
    <w:basedOn w:val="Normal"/>
    <w:autoRedefine/>
    <w:qFormat/>
    <w:rsid w:val="009C0D43"/>
    <w:pPr>
      <w:shd w:val="clear" w:color="auto" w:fill="82B0D2"/>
    </w:pPr>
    <w:rPr>
      <w:rFonts w:cs="Times New Roman"/>
    </w:rPr>
  </w:style>
  <w:style w:type="paragraph" w:customStyle="1" w:styleId="tablattulocolor8izda">
    <w:name w:val="tabla título color 8 izda"/>
    <w:basedOn w:val="tablattulocolor9"/>
    <w:qFormat/>
    <w:rsid w:val="009C0D43"/>
    <w:pPr>
      <w:jc w:val="both"/>
    </w:pPr>
    <w:rPr>
      <w:sz w:val="16"/>
    </w:rPr>
  </w:style>
  <w:style w:type="paragraph" w:customStyle="1" w:styleId="Cajatextoencabezado">
    <w:name w:val="Caja texto encabezado"/>
    <w:basedOn w:val="Normal"/>
    <w:qFormat/>
    <w:rsid w:val="009C0D43"/>
    <w:rPr>
      <w:rFonts w:cs="Times New Roman"/>
      <w:b/>
      <w:color w:val="93173B"/>
      <w:sz w:val="36"/>
    </w:rPr>
  </w:style>
  <w:style w:type="paragraph" w:customStyle="1" w:styleId="textodireccionespie">
    <w:name w:val="texto direcciones pie"/>
    <w:basedOn w:val="tablattulocolor8izda"/>
    <w:qFormat/>
    <w:rsid w:val="009C0D43"/>
    <w:pPr>
      <w:tabs>
        <w:tab w:val="left" w:pos="5670"/>
        <w:tab w:val="left" w:pos="6521"/>
        <w:tab w:val="left" w:pos="7371"/>
      </w:tabs>
      <w:spacing w:line="216" w:lineRule="auto"/>
    </w:pPr>
  </w:style>
  <w:style w:type="paragraph" w:customStyle="1" w:styleId="tablattuloblanco10">
    <w:name w:val="tabla título blanco 10"/>
    <w:basedOn w:val="tablattulocolor10"/>
    <w:qFormat/>
    <w:rsid w:val="009C0D43"/>
  </w:style>
  <w:style w:type="paragraph" w:customStyle="1" w:styleId="sinsangra">
    <w:name w:val="sin sangría"/>
    <w:basedOn w:val="Normal"/>
    <w:autoRedefine/>
    <w:qFormat/>
    <w:rsid w:val="009C0D43"/>
    <w:rPr>
      <w:rFonts w:cs="Times New Roman"/>
      <w:noProof/>
      <w:lang w:eastAsia="es-ES"/>
    </w:rPr>
  </w:style>
  <w:style w:type="paragraph" w:customStyle="1" w:styleId="Normal8">
    <w:name w:val="Normal 8"/>
    <w:basedOn w:val="Normal"/>
    <w:qFormat/>
    <w:rsid w:val="009C0D43"/>
    <w:pPr>
      <w:ind w:left="2268"/>
    </w:pPr>
    <w:rPr>
      <w:rFonts w:cs="Times New Roman"/>
    </w:rPr>
  </w:style>
  <w:style w:type="paragraph" w:customStyle="1" w:styleId="Normal9">
    <w:name w:val="Normal 9"/>
    <w:basedOn w:val="Normal8"/>
    <w:qFormat/>
    <w:rsid w:val="009C0D43"/>
    <w:pPr>
      <w:ind w:left="2552"/>
    </w:pPr>
  </w:style>
  <w:style w:type="paragraph" w:customStyle="1" w:styleId="tablattuloblanco9">
    <w:name w:val="tabla título blanco 9"/>
    <w:basedOn w:val="tablattuloblanco10"/>
    <w:qFormat/>
    <w:rsid w:val="009C0D43"/>
    <w:rPr>
      <w:sz w:val="18"/>
    </w:rPr>
  </w:style>
  <w:style w:type="paragraph" w:customStyle="1" w:styleId="Comentarios">
    <w:name w:val="Comentarios"/>
    <w:basedOn w:val="Normal"/>
    <w:next w:val="Normal"/>
    <w:autoRedefine/>
    <w:qFormat/>
    <w:rsid w:val="009C0D43"/>
    <w:rPr>
      <w:rFonts w:cs="Times New Roman"/>
      <w:i/>
      <w:color w:val="82B0D2"/>
      <w:sz w:val="16"/>
    </w:rPr>
  </w:style>
  <w:style w:type="paragraph" w:customStyle="1" w:styleId="tablatexto8dcha">
    <w:name w:val="tabla texto 8 dcha"/>
    <w:basedOn w:val="tablatexto8"/>
    <w:qFormat/>
    <w:rsid w:val="009C0D43"/>
    <w:pPr>
      <w:jc w:val="right"/>
    </w:pPr>
  </w:style>
  <w:style w:type="paragraph" w:customStyle="1" w:styleId="tablatexto9dcha">
    <w:name w:val="tabla texto 9 dcha"/>
    <w:basedOn w:val="Normal"/>
    <w:next w:val="tablatexto9"/>
    <w:qFormat/>
    <w:rsid w:val="009C0D43"/>
    <w:pPr>
      <w:jc w:val="right"/>
    </w:pPr>
    <w:rPr>
      <w:rFonts w:cs="Times New Roman"/>
      <w:sz w:val="18"/>
    </w:rPr>
  </w:style>
  <w:style w:type="paragraph" w:customStyle="1" w:styleId="tablatexto10dcha">
    <w:name w:val="tabla texto 10 dcha"/>
    <w:basedOn w:val="tablatexto10"/>
    <w:qFormat/>
    <w:rsid w:val="009C0D43"/>
    <w:pPr>
      <w:jc w:val="right"/>
    </w:pPr>
  </w:style>
  <w:style w:type="paragraph" w:customStyle="1" w:styleId="tablatexto9centrado">
    <w:name w:val="tabla texto 9 centrado"/>
    <w:basedOn w:val="tablatexto9"/>
    <w:qFormat/>
    <w:rsid w:val="009C0D43"/>
    <w:pPr>
      <w:jc w:val="center"/>
    </w:pPr>
  </w:style>
  <w:style w:type="paragraph" w:customStyle="1" w:styleId="tablatexto8centrado">
    <w:name w:val="tabla texto 8 centrado"/>
    <w:basedOn w:val="tablatexto8"/>
    <w:qFormat/>
    <w:rsid w:val="009C0D43"/>
    <w:pPr>
      <w:jc w:val="center"/>
    </w:pPr>
  </w:style>
  <w:style w:type="paragraph" w:customStyle="1" w:styleId="tablatexto10centrado">
    <w:name w:val="tabla texto 10 centrado"/>
    <w:basedOn w:val="tablatexto10"/>
    <w:qFormat/>
    <w:rsid w:val="009C0D43"/>
    <w:pPr>
      <w:jc w:val="center"/>
    </w:pPr>
  </w:style>
  <w:style w:type="paragraph" w:customStyle="1" w:styleId="descripcinportada">
    <w:name w:val="descripción portada"/>
    <w:basedOn w:val="Subttuloportada"/>
    <w:qFormat/>
    <w:rsid w:val="009C0D43"/>
    <w:pPr>
      <w:jc w:val="both"/>
    </w:pPr>
    <w:rPr>
      <w:sz w:val="18"/>
      <w:szCs w:val="18"/>
    </w:rPr>
  </w:style>
  <w:style w:type="paragraph" w:customStyle="1" w:styleId="Portadatamao9">
    <w:name w:val="Portada tamaño 9"/>
    <w:basedOn w:val="Normal"/>
    <w:autoRedefine/>
    <w:qFormat/>
    <w:rsid w:val="009C0D43"/>
    <w:pPr>
      <w:jc w:val="left"/>
    </w:pPr>
    <w:rPr>
      <w:rFonts w:cs="Times New Roman"/>
      <w:sz w:val="18"/>
      <w:szCs w:val="16"/>
      <w:lang w:val="it-IT"/>
    </w:rPr>
  </w:style>
  <w:style w:type="paragraph" w:customStyle="1" w:styleId="Citadestacada3">
    <w:name w:val="Cita destacada 3"/>
    <w:basedOn w:val="Normal"/>
    <w:next w:val="Normal"/>
    <w:autoRedefine/>
    <w:qFormat/>
    <w:rsid w:val="009C0D43"/>
    <w:pPr>
      <w:shd w:val="clear" w:color="auto" w:fill="DCDB21"/>
    </w:pPr>
    <w:rPr>
      <w:rFonts w:cs="Times New Roman"/>
      <w:i/>
      <w:color w:val="FFFFFF" w:themeColor="background1"/>
    </w:rPr>
  </w:style>
  <w:style w:type="paragraph" w:customStyle="1" w:styleId="textocontraportadasinnegrita">
    <w:name w:val="texto contraportada sin negrita"/>
    <w:basedOn w:val="textocontraportada"/>
    <w:qFormat/>
    <w:rsid w:val="009C0D43"/>
    <w:rPr>
      <w:b w:val="0"/>
    </w:rPr>
  </w:style>
  <w:style w:type="paragraph" w:customStyle="1" w:styleId="Citadestacada2">
    <w:name w:val="Cita destacada 2"/>
    <w:basedOn w:val="Normal"/>
    <w:next w:val="Normal"/>
    <w:link w:val="Citadestacada2Car"/>
    <w:autoRedefine/>
    <w:qFormat/>
    <w:rsid w:val="009C0D43"/>
    <w:pPr>
      <w:pBdr>
        <w:top w:val="single" w:sz="4" w:space="10" w:color="7E9BAF"/>
        <w:bottom w:val="single" w:sz="4" w:space="10" w:color="82B0D2"/>
      </w:pBdr>
      <w:spacing w:before="360" w:after="360"/>
      <w:ind w:left="709" w:right="709"/>
      <w:jc w:val="center"/>
    </w:pPr>
    <w:rPr>
      <w:rFonts w:cs="Times New Roman"/>
      <w:i/>
      <w:color w:val="82B0D2"/>
    </w:rPr>
  </w:style>
  <w:style w:type="character" w:customStyle="1" w:styleId="Citadestacada2Car">
    <w:name w:val="Cita destacada 2 Car"/>
    <w:basedOn w:val="Fuentedeprrafopredeter"/>
    <w:link w:val="Citadestacada2"/>
    <w:rsid w:val="009C0D43"/>
    <w:rPr>
      <w:rFonts w:ascii="Arial" w:hAnsi="Arial" w:cs="Times New Roman"/>
      <w:i/>
      <w:color w:val="82B0D2"/>
      <w:szCs w:val="20"/>
      <w:lang w:eastAsia="es-ES_tradnl"/>
    </w:rPr>
  </w:style>
  <w:style w:type="paragraph" w:customStyle="1" w:styleId="Textoengriscentrado">
    <w:name w:val="Texto en gris centrado"/>
    <w:basedOn w:val="Tabladeilustraciones"/>
    <w:qFormat/>
    <w:rsid w:val="009C0D43"/>
    <w:pPr>
      <w:jc w:val="center"/>
    </w:pPr>
    <w:rPr>
      <w:rFonts w:cs="Times New Roman"/>
      <w:color w:val="E7B141"/>
      <w:sz w:val="18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9C0D43"/>
  </w:style>
  <w:style w:type="paragraph" w:customStyle="1" w:styleId="Normalsombreadonaranja">
    <w:name w:val="Normal sombreado naranja"/>
    <w:basedOn w:val="Normal"/>
    <w:autoRedefine/>
    <w:qFormat/>
    <w:rsid w:val="009C0D43"/>
    <w:pPr>
      <w:shd w:val="clear" w:color="auto" w:fill="E7B141"/>
    </w:pPr>
    <w:rPr>
      <w:rFonts w:cs="Times New Roman"/>
    </w:rPr>
  </w:style>
  <w:style w:type="paragraph" w:customStyle="1" w:styleId="Normalsombreadoverde">
    <w:name w:val="Normal sombreado verde"/>
    <w:basedOn w:val="Normal"/>
    <w:autoRedefine/>
    <w:qFormat/>
    <w:rsid w:val="009C0D43"/>
    <w:pPr>
      <w:shd w:val="clear" w:color="auto" w:fill="DCDB21"/>
    </w:pPr>
    <w:rPr>
      <w:rFonts w:cs="Times New Roman"/>
      <w:color w:val="FFFFFF" w:themeColor="background1"/>
    </w:rPr>
  </w:style>
  <w:style w:type="paragraph" w:customStyle="1" w:styleId="Subttuloportada2">
    <w:name w:val="Subtítulo portada 2"/>
    <w:basedOn w:val="Subttuloportada"/>
    <w:qFormat/>
    <w:rsid w:val="009C0D43"/>
  </w:style>
  <w:style w:type="paragraph" w:customStyle="1" w:styleId="Listaconnmeros1">
    <w:name w:val="Lista con números 1"/>
    <w:basedOn w:val="Listaconnmeros"/>
    <w:next w:val="Normal"/>
    <w:autoRedefine/>
    <w:qFormat/>
    <w:rsid w:val="009C0D43"/>
    <w:pPr>
      <w:numPr>
        <w:numId w:val="28"/>
      </w:numPr>
    </w:pPr>
    <w:rPr>
      <w:rFonts w:cs="Times New Roman"/>
    </w:rPr>
  </w:style>
  <w:style w:type="paragraph" w:styleId="Listaconnmeros">
    <w:name w:val="List Number"/>
    <w:basedOn w:val="Normal"/>
    <w:autoRedefine/>
    <w:uiPriority w:val="99"/>
    <w:semiHidden/>
    <w:unhideWhenUsed/>
    <w:qFormat/>
    <w:rsid w:val="009C0D43"/>
    <w:pPr>
      <w:numPr>
        <w:numId w:val="16"/>
      </w:numPr>
      <w:contextualSpacing/>
    </w:pPr>
  </w:style>
  <w:style w:type="paragraph" w:customStyle="1" w:styleId="Subttulo3">
    <w:name w:val="Subtítulo 3"/>
    <w:basedOn w:val="Normal"/>
    <w:autoRedefine/>
    <w:qFormat/>
    <w:rsid w:val="009C0D43"/>
    <w:pPr>
      <w:pBdr>
        <w:left w:val="dotted" w:sz="4" w:space="4" w:color="DCDB21"/>
      </w:pBdr>
    </w:pPr>
    <w:rPr>
      <w:rFonts w:cs="Times New Roman"/>
      <w:caps/>
      <w:color w:val="DCDB21"/>
      <w:sz w:val="18"/>
      <w:u w:val="single"/>
    </w:rPr>
  </w:style>
  <w:style w:type="character" w:customStyle="1" w:styleId="Ttulo1Car">
    <w:name w:val="Título 1 Car"/>
    <w:basedOn w:val="Fuentedeprrafopredeter"/>
    <w:link w:val="Ttulo1"/>
    <w:rsid w:val="009C0D43"/>
    <w:rPr>
      <w:rFonts w:ascii="Arial" w:eastAsiaTheme="minorHAnsi" w:hAnsi="Arial" w:cs="Arial"/>
      <w:b/>
      <w:bCs/>
      <w:caps/>
      <w:color w:val="82B0D2"/>
      <w:kern w:val="32"/>
      <w:sz w:val="36"/>
      <w:szCs w:val="32"/>
      <w:lang w:eastAsia="es-ES_tradnl"/>
    </w:rPr>
  </w:style>
  <w:style w:type="character" w:customStyle="1" w:styleId="Ttulo2Car">
    <w:name w:val="Título 2 Car"/>
    <w:link w:val="Ttulo2"/>
    <w:rsid w:val="009C0D43"/>
    <w:rPr>
      <w:rFonts w:ascii="Arial" w:hAnsi="Arial" w:cs="Arial"/>
      <w:b/>
      <w:bCs/>
      <w:iCs/>
      <w:caps/>
      <w:color w:val="82B0D2"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9C0D43"/>
    <w:rPr>
      <w:rFonts w:ascii="Arial" w:hAnsi="Arial" w:cs="Arial"/>
      <w:b/>
      <w:bCs/>
      <w:caps/>
      <w:sz w:val="24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9C0D43"/>
    <w:rPr>
      <w:rFonts w:ascii="Arial" w:hAnsi="Arial"/>
      <w:b/>
      <w:bCs/>
      <w:i/>
      <w:caps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9C0D43"/>
    <w:rPr>
      <w:rFonts w:ascii="Arial" w:hAnsi="Arial"/>
      <w:b/>
      <w:bCs/>
      <w:iCs/>
      <w:caps/>
      <w:sz w:val="20"/>
      <w:szCs w:val="26"/>
      <w:lang w:eastAsia="es-ES_tradnl"/>
    </w:rPr>
  </w:style>
  <w:style w:type="character" w:customStyle="1" w:styleId="Ttulo6Car">
    <w:name w:val="Título 6 Car"/>
    <w:basedOn w:val="Fuentedeprrafopredeter"/>
    <w:link w:val="Ttulo6"/>
    <w:rsid w:val="009C0D43"/>
    <w:rPr>
      <w:rFonts w:ascii="Arial" w:hAnsi="Arial"/>
      <w:b/>
      <w:bCs/>
      <w:caps/>
      <w:sz w:val="20"/>
      <w:lang w:eastAsia="es-ES_tradnl"/>
    </w:rPr>
  </w:style>
  <w:style w:type="character" w:customStyle="1" w:styleId="Ttulo7Car">
    <w:name w:val="Título 7 Car"/>
    <w:basedOn w:val="Fuentedeprrafopredeter"/>
    <w:link w:val="Ttulo7"/>
    <w:rsid w:val="009C0D43"/>
    <w:rPr>
      <w:rFonts w:ascii="Arial" w:hAnsi="Arial"/>
      <w:b/>
      <w:caps/>
      <w:sz w:val="18"/>
      <w:szCs w:val="24"/>
      <w:lang w:eastAsia="es-ES_tradnl"/>
    </w:rPr>
  </w:style>
  <w:style w:type="character" w:customStyle="1" w:styleId="Ttulo8Car">
    <w:name w:val="Título 8 Car"/>
    <w:basedOn w:val="Fuentedeprrafopredeter"/>
    <w:link w:val="Ttulo8"/>
    <w:rsid w:val="009C0D43"/>
    <w:rPr>
      <w:rFonts w:ascii="Arial" w:eastAsiaTheme="minorHAnsi" w:hAnsi="Arial"/>
      <w:b/>
      <w:iCs/>
      <w:caps/>
      <w:sz w:val="18"/>
      <w:szCs w:val="24"/>
      <w:lang w:eastAsia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0D43"/>
    <w:rPr>
      <w:rFonts w:ascii="Segoe UI" w:eastAsiaTheme="majorEastAsia" w:hAnsi="Segoe UI" w:cstheme="majorBidi"/>
      <w:iCs/>
      <w:caps/>
      <w:color w:val="717073"/>
      <w:sz w:val="18"/>
      <w:szCs w:val="21"/>
      <w:lang w:eastAsia="es-ES_tradnl"/>
    </w:rPr>
  </w:style>
  <w:style w:type="paragraph" w:styleId="Epgrafe">
    <w:name w:val="caption"/>
    <w:basedOn w:val="Normal"/>
    <w:next w:val="Normal"/>
    <w:autoRedefine/>
    <w:uiPriority w:val="35"/>
    <w:semiHidden/>
    <w:unhideWhenUsed/>
    <w:qFormat/>
    <w:rsid w:val="009C0D43"/>
    <w:pPr>
      <w:jc w:val="center"/>
    </w:pPr>
    <w:rPr>
      <w:rFonts w:cs="Times New Roman"/>
      <w:iCs/>
      <w:color w:val="82B0D2"/>
      <w:sz w:val="18"/>
      <w:szCs w:val="18"/>
    </w:rPr>
  </w:style>
  <w:style w:type="paragraph" w:styleId="Listaconnmeros2">
    <w:name w:val="List Number 2"/>
    <w:basedOn w:val="Normal"/>
    <w:autoRedefine/>
    <w:uiPriority w:val="99"/>
    <w:semiHidden/>
    <w:unhideWhenUsed/>
    <w:qFormat/>
    <w:rsid w:val="009C0D43"/>
    <w:pPr>
      <w:numPr>
        <w:numId w:val="18"/>
      </w:numPr>
      <w:contextualSpacing/>
    </w:pPr>
    <w:rPr>
      <w:rFonts w:cs="Times New Roman"/>
    </w:rPr>
  </w:style>
  <w:style w:type="paragraph" w:styleId="Listaconnmeros3">
    <w:name w:val="List Number 3"/>
    <w:basedOn w:val="Normal"/>
    <w:autoRedefine/>
    <w:uiPriority w:val="99"/>
    <w:semiHidden/>
    <w:unhideWhenUsed/>
    <w:qFormat/>
    <w:rsid w:val="009C0D43"/>
    <w:pPr>
      <w:numPr>
        <w:numId w:val="20"/>
      </w:numPr>
      <w:contextualSpacing/>
    </w:pPr>
    <w:rPr>
      <w:rFonts w:cs="Times New Roman"/>
    </w:rPr>
  </w:style>
  <w:style w:type="paragraph" w:styleId="Listaconnmeros4">
    <w:name w:val="List Number 4"/>
    <w:basedOn w:val="Normal"/>
    <w:autoRedefine/>
    <w:uiPriority w:val="99"/>
    <w:semiHidden/>
    <w:unhideWhenUsed/>
    <w:qFormat/>
    <w:rsid w:val="009C0D43"/>
    <w:pPr>
      <w:numPr>
        <w:numId w:val="22"/>
      </w:numPr>
      <w:contextualSpacing/>
    </w:pPr>
    <w:rPr>
      <w:rFonts w:cs="Times New Roman"/>
    </w:rPr>
  </w:style>
  <w:style w:type="paragraph" w:styleId="Listaconnmeros5">
    <w:name w:val="List Number 5"/>
    <w:basedOn w:val="Normal"/>
    <w:autoRedefine/>
    <w:uiPriority w:val="99"/>
    <w:semiHidden/>
    <w:unhideWhenUsed/>
    <w:qFormat/>
    <w:rsid w:val="009C0D43"/>
    <w:pPr>
      <w:numPr>
        <w:numId w:val="24"/>
      </w:numPr>
      <w:contextualSpacing/>
    </w:pPr>
    <w:rPr>
      <w:rFonts w:cs="Times New Roman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9C0D43"/>
    <w:pPr>
      <w:numPr>
        <w:ilvl w:val="1"/>
      </w:numPr>
      <w:pBdr>
        <w:left w:val="dotted" w:sz="4" w:space="4" w:color="93173B"/>
      </w:pBdr>
    </w:pPr>
    <w:rPr>
      <w:rFonts w:eastAsiaTheme="minorEastAsia"/>
      <w:b/>
      <w:caps/>
      <w:color w:val="E7B141"/>
      <w:sz w:val="18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C0D43"/>
    <w:rPr>
      <w:rFonts w:ascii="Arial" w:eastAsiaTheme="minorEastAsia" w:hAnsi="Arial"/>
      <w:b/>
      <w:caps/>
      <w:color w:val="E7B141"/>
      <w:sz w:val="18"/>
      <w:lang w:eastAsia="es-ES_tradnl"/>
    </w:rPr>
  </w:style>
  <w:style w:type="character" w:styleId="Textoennegrita">
    <w:name w:val="Strong"/>
    <w:aliases w:val="Bold"/>
    <w:basedOn w:val="Fuentedeprrafopredeter"/>
    <w:uiPriority w:val="22"/>
    <w:qFormat/>
    <w:rsid w:val="009C0D43"/>
    <w:rPr>
      <w:b/>
      <w:bCs/>
    </w:rPr>
  </w:style>
  <w:style w:type="character" w:styleId="nfasis">
    <w:name w:val="Emphasis"/>
    <w:basedOn w:val="Fuentedeprrafopredeter"/>
    <w:uiPriority w:val="20"/>
    <w:qFormat/>
    <w:rsid w:val="009C0D43"/>
    <w:rPr>
      <w:rFonts w:ascii="Arial" w:hAnsi="Arial"/>
      <w:b/>
      <w:i w:val="0"/>
      <w:iCs/>
      <w:color w:val="E7B141"/>
      <w:sz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0D43"/>
    <w:rPr>
      <w:rFonts w:ascii="Arial" w:eastAsiaTheme="minorEastAsia" w:hAnsi="Arial"/>
      <w:lang w:eastAsia="es-ES"/>
    </w:rPr>
  </w:style>
  <w:style w:type="paragraph" w:styleId="Cita">
    <w:name w:val="Quote"/>
    <w:aliases w:val="Cita Sagrado"/>
    <w:basedOn w:val="Normal"/>
    <w:next w:val="Normal"/>
    <w:link w:val="CitaCar"/>
    <w:autoRedefine/>
    <w:uiPriority w:val="29"/>
    <w:qFormat/>
    <w:rsid w:val="009C0D43"/>
    <w:pPr>
      <w:shd w:val="clear" w:color="auto" w:fill="DCDB21"/>
      <w:ind w:left="1134" w:right="1134"/>
    </w:pPr>
    <w:rPr>
      <w:rFonts w:cs="Times New Roman"/>
      <w:i/>
      <w:iCs/>
      <w:color w:val="82B0D2"/>
    </w:rPr>
  </w:style>
  <w:style w:type="character" w:customStyle="1" w:styleId="CitaCar">
    <w:name w:val="Cita Car"/>
    <w:aliases w:val="Cita Sagrado Car"/>
    <w:basedOn w:val="Fuentedeprrafopredeter"/>
    <w:link w:val="Cita"/>
    <w:uiPriority w:val="29"/>
    <w:rsid w:val="009C0D43"/>
    <w:rPr>
      <w:rFonts w:ascii="Arial" w:hAnsi="Arial" w:cs="Times New Roman"/>
      <w:i/>
      <w:iCs/>
      <w:color w:val="82B0D2"/>
      <w:szCs w:val="20"/>
      <w:shd w:val="clear" w:color="auto" w:fill="DCDB21"/>
      <w:lang w:eastAsia="es-ES_tradnl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9C0D43"/>
    <w:pPr>
      <w:shd w:val="clear" w:color="auto" w:fill="E7B141"/>
    </w:pPr>
    <w:rPr>
      <w:rFonts w:cs="Times New Roman"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0D43"/>
    <w:rPr>
      <w:rFonts w:ascii="Arial" w:hAnsi="Arial" w:cs="Times New Roman"/>
      <w:i/>
      <w:iCs/>
      <w:color w:val="FFFFFF" w:themeColor="background1"/>
      <w:szCs w:val="20"/>
      <w:shd w:val="clear" w:color="auto" w:fill="E7B141"/>
      <w:lang w:eastAsia="es-ES_tradnl"/>
    </w:rPr>
  </w:style>
  <w:style w:type="character" w:styleId="nfasissutil">
    <w:name w:val="Subtle Emphasis"/>
    <w:basedOn w:val="Fuentedeprrafopredeter"/>
    <w:uiPriority w:val="19"/>
    <w:qFormat/>
    <w:rsid w:val="009C0D43"/>
    <w:rPr>
      <w:rFonts w:ascii="Arial" w:hAnsi="Arial"/>
      <w:b w:val="0"/>
      <w:i w:val="0"/>
      <w:iCs/>
      <w:color w:val="82B0D2"/>
      <w:sz w:val="18"/>
    </w:rPr>
  </w:style>
  <w:style w:type="character" w:styleId="nfasisintenso">
    <w:name w:val="Intense Emphasis"/>
    <w:basedOn w:val="Fuentedeprrafopredeter"/>
    <w:uiPriority w:val="21"/>
    <w:qFormat/>
    <w:rsid w:val="009C0D43"/>
    <w:rPr>
      <w:rFonts w:ascii="Arial" w:hAnsi="Arial"/>
      <w:b/>
      <w:i w:val="0"/>
      <w:iCs/>
      <w:color w:val="82B0D2"/>
      <w:sz w:val="18"/>
      <w:u w:val="single"/>
    </w:rPr>
  </w:style>
  <w:style w:type="character" w:styleId="Referenciasutil">
    <w:name w:val="Subtle Reference"/>
    <w:basedOn w:val="Fuentedeprrafopredeter"/>
    <w:uiPriority w:val="31"/>
    <w:qFormat/>
    <w:rsid w:val="009C0D43"/>
    <w:rPr>
      <w:b/>
      <w:caps w:val="0"/>
      <w:smallCaps w:val="0"/>
      <w:color w:val="7E9BAF"/>
      <w:spacing w:val="0"/>
      <w:kern w:val="0"/>
    </w:rPr>
  </w:style>
  <w:style w:type="character" w:styleId="Referenciaintensa">
    <w:name w:val="Intense Reference"/>
    <w:basedOn w:val="Fuentedeprrafopredeter"/>
    <w:uiPriority w:val="32"/>
    <w:qFormat/>
    <w:rsid w:val="009C0D43"/>
    <w:rPr>
      <w:rFonts w:ascii="Arial" w:hAnsi="Arial"/>
      <w:b/>
      <w:bCs/>
      <w:i w:val="0"/>
      <w:caps w:val="0"/>
      <w:smallCaps w:val="0"/>
      <w:color w:val="FFFFFF" w:themeColor="background1"/>
      <w:spacing w:val="5"/>
      <w:sz w:val="22"/>
      <w:bdr w:val="none" w:sz="0" w:space="0" w:color="auto"/>
      <w:shd w:val="clear" w:color="auto" w:fill="82B0D2"/>
    </w:rPr>
  </w:style>
  <w:style w:type="table" w:styleId="Listaclara-nfasis3">
    <w:name w:val="Light List Accent 3"/>
    <w:basedOn w:val="Tablanormal"/>
    <w:uiPriority w:val="61"/>
    <w:rsid w:val="009C0D43"/>
    <w:pPr>
      <w:spacing w:after="0" w:line="240" w:lineRule="auto"/>
    </w:pPr>
    <w:tblPr>
      <w:tblStyleRowBandSize w:val="1"/>
      <w:tblStyleColBandSize w:val="1"/>
      <w:tblBorders>
        <w:top w:val="single" w:sz="8" w:space="0" w:color="82B0D2" w:themeColor="accent3"/>
        <w:left w:val="single" w:sz="8" w:space="0" w:color="82B0D2" w:themeColor="accent3"/>
        <w:bottom w:val="single" w:sz="8" w:space="0" w:color="82B0D2" w:themeColor="accent3"/>
        <w:right w:val="single" w:sz="8" w:space="0" w:color="82B0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B0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B0D2" w:themeColor="accent3"/>
          <w:left w:val="single" w:sz="8" w:space="0" w:color="82B0D2" w:themeColor="accent3"/>
          <w:bottom w:val="single" w:sz="8" w:space="0" w:color="82B0D2" w:themeColor="accent3"/>
          <w:right w:val="single" w:sz="8" w:space="0" w:color="82B0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B0D2" w:themeColor="accent3"/>
          <w:left w:val="single" w:sz="8" w:space="0" w:color="82B0D2" w:themeColor="accent3"/>
          <w:bottom w:val="single" w:sz="8" w:space="0" w:color="82B0D2" w:themeColor="accent3"/>
          <w:right w:val="single" w:sz="8" w:space="0" w:color="82B0D2" w:themeColor="accent3"/>
        </w:tcBorders>
      </w:tcPr>
    </w:tblStylePr>
    <w:tblStylePr w:type="band1Horz">
      <w:tblPr/>
      <w:tcPr>
        <w:tcBorders>
          <w:top w:val="single" w:sz="8" w:space="0" w:color="82B0D2" w:themeColor="accent3"/>
          <w:left w:val="single" w:sz="8" w:space="0" w:color="82B0D2" w:themeColor="accent3"/>
          <w:bottom w:val="single" w:sz="8" w:space="0" w:color="82B0D2" w:themeColor="accent3"/>
          <w:right w:val="single" w:sz="8" w:space="0" w:color="82B0D2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43"/>
    <w:pPr>
      <w:spacing w:after="0" w:line="240" w:lineRule="auto"/>
      <w:jc w:val="both"/>
    </w:pPr>
    <w:rPr>
      <w:rFonts w:ascii="Arial" w:hAnsi="Arial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autoRedefine/>
    <w:qFormat/>
    <w:rsid w:val="009C0D43"/>
    <w:pPr>
      <w:keepNext/>
      <w:numPr>
        <w:numId w:val="15"/>
      </w:numPr>
      <w:outlineLvl w:val="0"/>
    </w:pPr>
    <w:rPr>
      <w:rFonts w:eastAsiaTheme="minorHAnsi" w:cs="Arial"/>
      <w:b/>
      <w:bCs/>
      <w:caps/>
      <w:color w:val="82B0D2"/>
      <w:kern w:val="32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9C0D43"/>
    <w:pPr>
      <w:keepNext/>
      <w:numPr>
        <w:ilvl w:val="1"/>
        <w:numId w:val="15"/>
      </w:numPr>
      <w:outlineLvl w:val="1"/>
    </w:pPr>
    <w:rPr>
      <w:rFonts w:cs="Arial"/>
      <w:b/>
      <w:bCs/>
      <w:iCs/>
      <w:caps/>
      <w:color w:val="82B0D2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9C0D43"/>
    <w:pPr>
      <w:keepNext/>
      <w:numPr>
        <w:ilvl w:val="2"/>
        <w:numId w:val="15"/>
      </w:numPr>
      <w:outlineLvl w:val="2"/>
    </w:pPr>
    <w:rPr>
      <w:rFonts w:cs="Arial"/>
      <w:b/>
      <w:bCs/>
      <w:caps/>
      <w:sz w:val="24"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9C0D43"/>
    <w:pPr>
      <w:keepNext/>
      <w:numPr>
        <w:ilvl w:val="3"/>
        <w:numId w:val="15"/>
      </w:numPr>
      <w:outlineLvl w:val="3"/>
    </w:pPr>
    <w:rPr>
      <w:b/>
      <w:bCs/>
      <w:i/>
      <w:caps/>
      <w:szCs w:val="28"/>
    </w:rPr>
  </w:style>
  <w:style w:type="paragraph" w:styleId="Ttulo5">
    <w:name w:val="heading 5"/>
    <w:basedOn w:val="Normal"/>
    <w:next w:val="Normal"/>
    <w:link w:val="Ttulo5Car"/>
    <w:autoRedefine/>
    <w:qFormat/>
    <w:rsid w:val="009C0D43"/>
    <w:pPr>
      <w:numPr>
        <w:ilvl w:val="4"/>
        <w:numId w:val="15"/>
      </w:numPr>
      <w:outlineLvl w:val="4"/>
    </w:pPr>
    <w:rPr>
      <w:b/>
      <w:bCs/>
      <w:iCs/>
      <w:caps/>
      <w:sz w:val="20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9C0D43"/>
    <w:pPr>
      <w:numPr>
        <w:ilvl w:val="5"/>
        <w:numId w:val="15"/>
      </w:numPr>
      <w:outlineLvl w:val="5"/>
    </w:pPr>
    <w:rPr>
      <w:b/>
      <w:bCs/>
      <w:caps/>
      <w:sz w:val="20"/>
      <w:szCs w:val="22"/>
    </w:rPr>
  </w:style>
  <w:style w:type="paragraph" w:styleId="Ttulo7">
    <w:name w:val="heading 7"/>
    <w:basedOn w:val="Normal"/>
    <w:next w:val="Normal"/>
    <w:link w:val="Ttulo7Car"/>
    <w:autoRedefine/>
    <w:qFormat/>
    <w:rsid w:val="009C0D43"/>
    <w:pPr>
      <w:numPr>
        <w:ilvl w:val="6"/>
        <w:numId w:val="15"/>
      </w:numPr>
      <w:outlineLvl w:val="6"/>
    </w:pPr>
    <w:rPr>
      <w:b/>
      <w:caps/>
      <w:sz w:val="18"/>
      <w:szCs w:val="24"/>
    </w:rPr>
  </w:style>
  <w:style w:type="paragraph" w:styleId="Ttulo8">
    <w:name w:val="heading 8"/>
    <w:basedOn w:val="Normal"/>
    <w:next w:val="Normal"/>
    <w:link w:val="Ttulo8Car"/>
    <w:autoRedefine/>
    <w:qFormat/>
    <w:rsid w:val="009C0D43"/>
    <w:pPr>
      <w:numPr>
        <w:ilvl w:val="7"/>
        <w:numId w:val="15"/>
      </w:numPr>
      <w:outlineLvl w:val="7"/>
    </w:pPr>
    <w:rPr>
      <w:rFonts w:eastAsiaTheme="minorHAnsi"/>
      <w:b/>
      <w:iCs/>
      <w:caps/>
      <w:sz w:val="18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0D43"/>
    <w:pPr>
      <w:keepNext/>
      <w:keepLines/>
      <w:numPr>
        <w:ilvl w:val="8"/>
        <w:numId w:val="4"/>
      </w:numPr>
      <w:ind w:left="0" w:firstLine="0"/>
      <w:outlineLvl w:val="8"/>
    </w:pPr>
    <w:rPr>
      <w:rFonts w:ascii="Segoe UI" w:eastAsiaTheme="majorEastAsia" w:hAnsi="Segoe UI" w:cstheme="majorBidi"/>
      <w:iCs/>
      <w:caps/>
      <w:color w:val="717073"/>
      <w:sz w:val="1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0D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63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3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631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6315"/>
  </w:style>
  <w:style w:type="paragraph" w:styleId="Piedepgina">
    <w:name w:val="footer"/>
    <w:basedOn w:val="Normal"/>
    <w:link w:val="PiedepginaCar"/>
    <w:uiPriority w:val="99"/>
    <w:unhideWhenUsed/>
    <w:rsid w:val="000C631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315"/>
  </w:style>
  <w:style w:type="paragraph" w:customStyle="1" w:styleId="Normal1">
    <w:name w:val="Normal 1"/>
    <w:basedOn w:val="Normal"/>
    <w:qFormat/>
    <w:rsid w:val="009C0D43"/>
    <w:pPr>
      <w:ind w:left="284"/>
    </w:pPr>
    <w:rPr>
      <w:rFonts w:eastAsiaTheme="majorEastAsia" w:cs="Times New Roman"/>
    </w:rPr>
  </w:style>
  <w:style w:type="paragraph" w:customStyle="1" w:styleId="Normal2">
    <w:name w:val="Normal 2"/>
    <w:basedOn w:val="Normal1"/>
    <w:qFormat/>
    <w:rsid w:val="009C0D43"/>
    <w:pPr>
      <w:ind w:left="567"/>
    </w:pPr>
  </w:style>
  <w:style w:type="paragraph" w:customStyle="1" w:styleId="Normal3">
    <w:name w:val="Normal 3"/>
    <w:basedOn w:val="Normal2"/>
    <w:qFormat/>
    <w:rsid w:val="009C0D43"/>
    <w:pPr>
      <w:ind w:left="851"/>
    </w:pPr>
  </w:style>
  <w:style w:type="paragraph" w:customStyle="1" w:styleId="Normal4">
    <w:name w:val="Normal 4"/>
    <w:basedOn w:val="Normal3"/>
    <w:qFormat/>
    <w:rsid w:val="009C0D43"/>
    <w:pPr>
      <w:ind w:left="1134"/>
    </w:pPr>
  </w:style>
  <w:style w:type="paragraph" w:customStyle="1" w:styleId="Normal5">
    <w:name w:val="Normal 5"/>
    <w:basedOn w:val="Normal4"/>
    <w:qFormat/>
    <w:rsid w:val="009C0D43"/>
    <w:pPr>
      <w:ind w:left="1418"/>
    </w:pPr>
  </w:style>
  <w:style w:type="paragraph" w:customStyle="1" w:styleId="Normal6">
    <w:name w:val="Normal 6"/>
    <w:basedOn w:val="Normal5"/>
    <w:qFormat/>
    <w:rsid w:val="009C0D43"/>
    <w:pPr>
      <w:ind w:left="1701"/>
    </w:pPr>
  </w:style>
  <w:style w:type="paragraph" w:customStyle="1" w:styleId="Normal7">
    <w:name w:val="Normal 7"/>
    <w:basedOn w:val="Normal6"/>
    <w:qFormat/>
    <w:rsid w:val="009C0D43"/>
    <w:pPr>
      <w:ind w:left="1985"/>
    </w:pPr>
  </w:style>
  <w:style w:type="paragraph" w:customStyle="1" w:styleId="Subttulo2">
    <w:name w:val="Subtítulo 2"/>
    <w:basedOn w:val="Normal"/>
    <w:next w:val="Normal"/>
    <w:autoRedefine/>
    <w:qFormat/>
    <w:rsid w:val="009C0D43"/>
    <w:pPr>
      <w:pBdr>
        <w:left w:val="dotted" w:sz="4" w:space="4" w:color="82B0D2"/>
      </w:pBdr>
    </w:pPr>
    <w:rPr>
      <w:rFonts w:cs="Times New Roman"/>
      <w:caps/>
      <w:color w:val="82B0D2"/>
      <w:sz w:val="18"/>
      <w:u w:val="single"/>
    </w:rPr>
  </w:style>
  <w:style w:type="paragraph" w:customStyle="1" w:styleId="ttuloportada">
    <w:name w:val="título portada"/>
    <w:basedOn w:val="Sinespaciado"/>
    <w:autoRedefine/>
    <w:qFormat/>
    <w:rsid w:val="009C0D43"/>
    <w:pPr>
      <w:spacing w:line="312" w:lineRule="auto"/>
    </w:pPr>
    <w:rPr>
      <w:color w:val="717073"/>
      <w:sz w:val="32"/>
      <w:szCs w:val="72"/>
    </w:rPr>
  </w:style>
  <w:style w:type="paragraph" w:styleId="Sinespaciado">
    <w:name w:val="No Spacing"/>
    <w:link w:val="SinespaciadoCar"/>
    <w:autoRedefine/>
    <w:uiPriority w:val="1"/>
    <w:qFormat/>
    <w:rsid w:val="009C0D43"/>
    <w:pPr>
      <w:spacing w:after="0" w:line="240" w:lineRule="auto"/>
    </w:pPr>
    <w:rPr>
      <w:rFonts w:ascii="Arial" w:eastAsiaTheme="minorEastAsia" w:hAnsi="Arial"/>
      <w:lang w:eastAsia="es-ES"/>
    </w:rPr>
  </w:style>
  <w:style w:type="paragraph" w:customStyle="1" w:styleId="Subttuloportada">
    <w:name w:val="Subtítulo portada"/>
    <w:basedOn w:val="Sinespaciado"/>
    <w:autoRedefine/>
    <w:qFormat/>
    <w:rsid w:val="009C0D43"/>
    <w:rPr>
      <w:color w:val="717073"/>
      <w:sz w:val="28"/>
      <w:szCs w:val="24"/>
    </w:rPr>
  </w:style>
  <w:style w:type="paragraph" w:customStyle="1" w:styleId="encabezado2">
    <w:name w:val="encabezado 2"/>
    <w:basedOn w:val="Encabezado"/>
    <w:autoRedefine/>
    <w:qFormat/>
    <w:rsid w:val="009C0D43"/>
    <w:pPr>
      <w:tabs>
        <w:tab w:val="clear" w:pos="4536"/>
        <w:tab w:val="clear" w:pos="9072"/>
        <w:tab w:val="right" w:pos="9070"/>
      </w:tabs>
      <w:jc w:val="right"/>
    </w:pPr>
    <w:rPr>
      <w:rFonts w:cs="Times New Roman"/>
      <w:sz w:val="14"/>
    </w:rPr>
  </w:style>
  <w:style w:type="paragraph" w:customStyle="1" w:styleId="tablatexto10">
    <w:name w:val="tabla texto 10"/>
    <w:basedOn w:val="tablattulocolor11"/>
    <w:qFormat/>
    <w:rsid w:val="009C0D43"/>
    <w:pPr>
      <w:jc w:val="both"/>
    </w:pPr>
    <w:rPr>
      <w:color w:val="6F6D6D" w:themeColor="text1" w:themeTint="BF"/>
      <w:sz w:val="20"/>
    </w:rPr>
  </w:style>
  <w:style w:type="paragraph" w:customStyle="1" w:styleId="ndice">
    <w:name w:val="índice"/>
    <w:basedOn w:val="Normal"/>
    <w:next w:val="Normal"/>
    <w:autoRedefine/>
    <w:qFormat/>
    <w:rsid w:val="009C0D43"/>
    <w:rPr>
      <w:rFonts w:cs="Times New Roman"/>
      <w:b/>
      <w:caps/>
      <w:color w:val="82B0D2"/>
      <w:sz w:val="28"/>
    </w:rPr>
  </w:style>
  <w:style w:type="paragraph" w:customStyle="1" w:styleId="antesttulo">
    <w:name w:val="antes título"/>
    <w:basedOn w:val="Normal"/>
    <w:qFormat/>
    <w:rsid w:val="009C0D43"/>
    <w:pPr>
      <w:spacing w:line="24" w:lineRule="auto"/>
    </w:pPr>
    <w:rPr>
      <w:rFonts w:cs="Times New Roman"/>
    </w:rPr>
  </w:style>
  <w:style w:type="paragraph" w:customStyle="1" w:styleId="tablattulocolor11">
    <w:name w:val="tabla título color 11"/>
    <w:basedOn w:val="Normal"/>
    <w:qFormat/>
    <w:rsid w:val="009C0D43"/>
    <w:pPr>
      <w:jc w:val="center"/>
    </w:pPr>
    <w:rPr>
      <w:rFonts w:cs="Times New Roman"/>
      <w:bCs/>
      <w:color w:val="93173B"/>
    </w:rPr>
  </w:style>
  <w:style w:type="paragraph" w:customStyle="1" w:styleId="tablatexto11">
    <w:name w:val="tabla texto 11"/>
    <w:basedOn w:val="Normal"/>
    <w:qFormat/>
    <w:rsid w:val="009C0D43"/>
    <w:rPr>
      <w:rFonts w:cs="Times New Roman"/>
      <w:color w:val="717073"/>
    </w:rPr>
  </w:style>
  <w:style w:type="paragraph" w:customStyle="1" w:styleId="tablatexto9">
    <w:name w:val="tabla texto 9"/>
    <w:basedOn w:val="tablatexto10"/>
    <w:qFormat/>
    <w:rsid w:val="009C0D43"/>
    <w:rPr>
      <w:sz w:val="18"/>
    </w:rPr>
  </w:style>
  <w:style w:type="paragraph" w:customStyle="1" w:styleId="tablattulocolor10">
    <w:name w:val="tabla título color 10"/>
    <w:basedOn w:val="tablatexto11"/>
    <w:autoRedefine/>
    <w:qFormat/>
    <w:rsid w:val="009C0D43"/>
    <w:pPr>
      <w:jc w:val="center"/>
    </w:pPr>
    <w:rPr>
      <w:color w:val="FFFFFF" w:themeColor="background1"/>
      <w:sz w:val="20"/>
    </w:rPr>
  </w:style>
  <w:style w:type="paragraph" w:customStyle="1" w:styleId="tablattulocolor9">
    <w:name w:val="tabla título color 9"/>
    <w:basedOn w:val="tablattulocolor10"/>
    <w:qFormat/>
    <w:rsid w:val="009C0D43"/>
    <w:rPr>
      <w:sz w:val="18"/>
    </w:rPr>
  </w:style>
  <w:style w:type="paragraph" w:customStyle="1" w:styleId="tablatexto8">
    <w:name w:val="tabla texto 8"/>
    <w:basedOn w:val="tablattulocolor8izda"/>
    <w:qFormat/>
    <w:rsid w:val="009C0D43"/>
    <w:rPr>
      <w:color w:val="6F6D6D" w:themeColor="text1" w:themeTint="BF"/>
    </w:rPr>
  </w:style>
  <w:style w:type="paragraph" w:customStyle="1" w:styleId="textocontraportada">
    <w:name w:val="texto contraportada"/>
    <w:basedOn w:val="Normal"/>
    <w:qFormat/>
    <w:rsid w:val="009C0D43"/>
    <w:pPr>
      <w:jc w:val="left"/>
    </w:pPr>
    <w:rPr>
      <w:rFonts w:cs="Times New Roman"/>
      <w:b/>
      <w:color w:val="93173B"/>
      <w:sz w:val="19"/>
      <w:szCs w:val="24"/>
    </w:rPr>
  </w:style>
  <w:style w:type="paragraph" w:customStyle="1" w:styleId="TABLALISTA1">
    <w:name w:val="TABLA LISTA 1"/>
    <w:basedOn w:val="Normal"/>
    <w:autoRedefine/>
    <w:qFormat/>
    <w:rsid w:val="009C0D43"/>
    <w:pPr>
      <w:numPr>
        <w:numId w:val="25"/>
      </w:numPr>
    </w:pPr>
    <w:rPr>
      <w:rFonts w:cs="Times New Roman"/>
      <w:sz w:val="18"/>
    </w:rPr>
  </w:style>
  <w:style w:type="paragraph" w:customStyle="1" w:styleId="TABLALISTA2">
    <w:name w:val="TABLA LISTA 2"/>
    <w:basedOn w:val="TABLALISTA1"/>
    <w:autoRedefine/>
    <w:qFormat/>
    <w:rsid w:val="009C0D43"/>
    <w:pPr>
      <w:numPr>
        <w:numId w:val="26"/>
      </w:numPr>
    </w:pPr>
  </w:style>
  <w:style w:type="paragraph" w:customStyle="1" w:styleId="Tablatexto1">
    <w:name w:val="Tabla texto 1"/>
    <w:basedOn w:val="TABLALISTA1"/>
    <w:qFormat/>
    <w:rsid w:val="009C0D43"/>
    <w:pPr>
      <w:numPr>
        <w:numId w:val="0"/>
      </w:numPr>
      <w:ind w:left="170"/>
    </w:pPr>
  </w:style>
  <w:style w:type="paragraph" w:customStyle="1" w:styleId="tablatexto2">
    <w:name w:val="tabla texto 2"/>
    <w:basedOn w:val="Tablatexto1"/>
    <w:qFormat/>
    <w:rsid w:val="009C0D43"/>
    <w:pPr>
      <w:ind w:left="340"/>
    </w:pPr>
  </w:style>
  <w:style w:type="paragraph" w:customStyle="1" w:styleId="tablatexto3">
    <w:name w:val="tabla texto 3"/>
    <w:basedOn w:val="tablatexto2"/>
    <w:qFormat/>
    <w:rsid w:val="009C0D43"/>
    <w:pPr>
      <w:ind w:left="510"/>
    </w:pPr>
  </w:style>
  <w:style w:type="paragraph" w:customStyle="1" w:styleId="tablalista3">
    <w:name w:val="tabla lista 3"/>
    <w:basedOn w:val="tablatexto2"/>
    <w:autoRedefine/>
    <w:qFormat/>
    <w:rsid w:val="009C0D43"/>
    <w:pPr>
      <w:numPr>
        <w:numId w:val="27"/>
      </w:numPr>
    </w:pPr>
  </w:style>
  <w:style w:type="paragraph" w:customStyle="1" w:styleId="Normalsombreado">
    <w:name w:val="Normal sombreado"/>
    <w:basedOn w:val="Normal"/>
    <w:autoRedefine/>
    <w:qFormat/>
    <w:rsid w:val="009C0D43"/>
    <w:pPr>
      <w:shd w:val="clear" w:color="auto" w:fill="82B0D2"/>
    </w:pPr>
    <w:rPr>
      <w:rFonts w:cs="Times New Roman"/>
    </w:rPr>
  </w:style>
  <w:style w:type="paragraph" w:customStyle="1" w:styleId="tablattulocolor8izda">
    <w:name w:val="tabla título color 8 izda"/>
    <w:basedOn w:val="tablattulocolor9"/>
    <w:qFormat/>
    <w:rsid w:val="009C0D43"/>
    <w:pPr>
      <w:jc w:val="both"/>
    </w:pPr>
    <w:rPr>
      <w:sz w:val="16"/>
    </w:rPr>
  </w:style>
  <w:style w:type="paragraph" w:customStyle="1" w:styleId="Cajatextoencabezado">
    <w:name w:val="Caja texto encabezado"/>
    <w:basedOn w:val="Normal"/>
    <w:qFormat/>
    <w:rsid w:val="009C0D43"/>
    <w:rPr>
      <w:rFonts w:cs="Times New Roman"/>
      <w:b/>
      <w:color w:val="93173B"/>
      <w:sz w:val="36"/>
    </w:rPr>
  </w:style>
  <w:style w:type="paragraph" w:customStyle="1" w:styleId="textodireccionespie">
    <w:name w:val="texto direcciones pie"/>
    <w:basedOn w:val="tablattulocolor8izda"/>
    <w:qFormat/>
    <w:rsid w:val="009C0D43"/>
    <w:pPr>
      <w:tabs>
        <w:tab w:val="left" w:pos="5670"/>
        <w:tab w:val="left" w:pos="6521"/>
        <w:tab w:val="left" w:pos="7371"/>
      </w:tabs>
      <w:spacing w:line="216" w:lineRule="auto"/>
    </w:pPr>
  </w:style>
  <w:style w:type="paragraph" w:customStyle="1" w:styleId="tablattuloblanco10">
    <w:name w:val="tabla título blanco 10"/>
    <w:basedOn w:val="tablattulocolor10"/>
    <w:qFormat/>
    <w:rsid w:val="009C0D43"/>
  </w:style>
  <w:style w:type="paragraph" w:customStyle="1" w:styleId="sinsangra">
    <w:name w:val="sin sangría"/>
    <w:basedOn w:val="Normal"/>
    <w:autoRedefine/>
    <w:qFormat/>
    <w:rsid w:val="009C0D43"/>
    <w:rPr>
      <w:rFonts w:cs="Times New Roman"/>
      <w:noProof/>
      <w:lang w:eastAsia="es-ES"/>
    </w:rPr>
  </w:style>
  <w:style w:type="paragraph" w:customStyle="1" w:styleId="Normal8">
    <w:name w:val="Normal 8"/>
    <w:basedOn w:val="Normal"/>
    <w:qFormat/>
    <w:rsid w:val="009C0D43"/>
    <w:pPr>
      <w:ind w:left="2268"/>
    </w:pPr>
    <w:rPr>
      <w:rFonts w:cs="Times New Roman"/>
    </w:rPr>
  </w:style>
  <w:style w:type="paragraph" w:customStyle="1" w:styleId="Normal9">
    <w:name w:val="Normal 9"/>
    <w:basedOn w:val="Normal8"/>
    <w:qFormat/>
    <w:rsid w:val="009C0D43"/>
    <w:pPr>
      <w:ind w:left="2552"/>
    </w:pPr>
  </w:style>
  <w:style w:type="paragraph" w:customStyle="1" w:styleId="tablattuloblanco9">
    <w:name w:val="tabla título blanco 9"/>
    <w:basedOn w:val="tablattuloblanco10"/>
    <w:qFormat/>
    <w:rsid w:val="009C0D43"/>
    <w:rPr>
      <w:sz w:val="18"/>
    </w:rPr>
  </w:style>
  <w:style w:type="paragraph" w:customStyle="1" w:styleId="Comentarios">
    <w:name w:val="Comentarios"/>
    <w:basedOn w:val="Normal"/>
    <w:next w:val="Normal"/>
    <w:autoRedefine/>
    <w:qFormat/>
    <w:rsid w:val="009C0D43"/>
    <w:rPr>
      <w:rFonts w:cs="Times New Roman"/>
      <w:i/>
      <w:color w:val="82B0D2"/>
      <w:sz w:val="16"/>
    </w:rPr>
  </w:style>
  <w:style w:type="paragraph" w:customStyle="1" w:styleId="tablatexto8dcha">
    <w:name w:val="tabla texto 8 dcha"/>
    <w:basedOn w:val="tablatexto8"/>
    <w:qFormat/>
    <w:rsid w:val="009C0D43"/>
    <w:pPr>
      <w:jc w:val="right"/>
    </w:pPr>
  </w:style>
  <w:style w:type="paragraph" w:customStyle="1" w:styleId="tablatexto9dcha">
    <w:name w:val="tabla texto 9 dcha"/>
    <w:basedOn w:val="Normal"/>
    <w:next w:val="tablatexto9"/>
    <w:qFormat/>
    <w:rsid w:val="009C0D43"/>
    <w:pPr>
      <w:jc w:val="right"/>
    </w:pPr>
    <w:rPr>
      <w:rFonts w:cs="Times New Roman"/>
      <w:sz w:val="18"/>
    </w:rPr>
  </w:style>
  <w:style w:type="paragraph" w:customStyle="1" w:styleId="tablatexto10dcha">
    <w:name w:val="tabla texto 10 dcha"/>
    <w:basedOn w:val="tablatexto10"/>
    <w:qFormat/>
    <w:rsid w:val="009C0D43"/>
    <w:pPr>
      <w:jc w:val="right"/>
    </w:pPr>
  </w:style>
  <w:style w:type="paragraph" w:customStyle="1" w:styleId="tablatexto9centrado">
    <w:name w:val="tabla texto 9 centrado"/>
    <w:basedOn w:val="tablatexto9"/>
    <w:qFormat/>
    <w:rsid w:val="009C0D43"/>
    <w:pPr>
      <w:jc w:val="center"/>
    </w:pPr>
  </w:style>
  <w:style w:type="paragraph" w:customStyle="1" w:styleId="tablatexto8centrado">
    <w:name w:val="tabla texto 8 centrado"/>
    <w:basedOn w:val="tablatexto8"/>
    <w:qFormat/>
    <w:rsid w:val="009C0D43"/>
    <w:pPr>
      <w:jc w:val="center"/>
    </w:pPr>
  </w:style>
  <w:style w:type="paragraph" w:customStyle="1" w:styleId="tablatexto10centrado">
    <w:name w:val="tabla texto 10 centrado"/>
    <w:basedOn w:val="tablatexto10"/>
    <w:qFormat/>
    <w:rsid w:val="009C0D43"/>
    <w:pPr>
      <w:jc w:val="center"/>
    </w:pPr>
  </w:style>
  <w:style w:type="paragraph" w:customStyle="1" w:styleId="descripcinportada">
    <w:name w:val="descripción portada"/>
    <w:basedOn w:val="Subttuloportada"/>
    <w:qFormat/>
    <w:rsid w:val="009C0D43"/>
    <w:pPr>
      <w:jc w:val="both"/>
    </w:pPr>
    <w:rPr>
      <w:sz w:val="18"/>
      <w:szCs w:val="18"/>
    </w:rPr>
  </w:style>
  <w:style w:type="paragraph" w:customStyle="1" w:styleId="Portadatamao9">
    <w:name w:val="Portada tamaño 9"/>
    <w:basedOn w:val="Normal"/>
    <w:autoRedefine/>
    <w:qFormat/>
    <w:rsid w:val="009C0D43"/>
    <w:pPr>
      <w:jc w:val="left"/>
    </w:pPr>
    <w:rPr>
      <w:rFonts w:cs="Times New Roman"/>
      <w:sz w:val="18"/>
      <w:szCs w:val="16"/>
      <w:lang w:val="it-IT"/>
    </w:rPr>
  </w:style>
  <w:style w:type="paragraph" w:customStyle="1" w:styleId="Citadestacada3">
    <w:name w:val="Cita destacada 3"/>
    <w:basedOn w:val="Normal"/>
    <w:next w:val="Normal"/>
    <w:autoRedefine/>
    <w:qFormat/>
    <w:rsid w:val="009C0D43"/>
    <w:pPr>
      <w:shd w:val="clear" w:color="auto" w:fill="DCDB21"/>
    </w:pPr>
    <w:rPr>
      <w:rFonts w:cs="Times New Roman"/>
      <w:i/>
      <w:color w:val="FFFFFF" w:themeColor="background1"/>
    </w:rPr>
  </w:style>
  <w:style w:type="paragraph" w:customStyle="1" w:styleId="textocontraportadasinnegrita">
    <w:name w:val="texto contraportada sin negrita"/>
    <w:basedOn w:val="textocontraportada"/>
    <w:qFormat/>
    <w:rsid w:val="009C0D43"/>
    <w:rPr>
      <w:b w:val="0"/>
    </w:rPr>
  </w:style>
  <w:style w:type="paragraph" w:customStyle="1" w:styleId="Citadestacada2">
    <w:name w:val="Cita destacada 2"/>
    <w:basedOn w:val="Normal"/>
    <w:next w:val="Normal"/>
    <w:link w:val="Citadestacada2Car"/>
    <w:autoRedefine/>
    <w:qFormat/>
    <w:rsid w:val="009C0D43"/>
    <w:pPr>
      <w:pBdr>
        <w:top w:val="single" w:sz="4" w:space="10" w:color="7E9BAF"/>
        <w:bottom w:val="single" w:sz="4" w:space="10" w:color="82B0D2"/>
      </w:pBdr>
      <w:spacing w:before="360" w:after="360"/>
      <w:ind w:left="709" w:right="709"/>
      <w:jc w:val="center"/>
    </w:pPr>
    <w:rPr>
      <w:rFonts w:cs="Times New Roman"/>
      <w:i/>
      <w:color w:val="82B0D2"/>
    </w:rPr>
  </w:style>
  <w:style w:type="character" w:customStyle="1" w:styleId="Citadestacada2Car">
    <w:name w:val="Cita destacada 2 Car"/>
    <w:basedOn w:val="Fuentedeprrafopredeter"/>
    <w:link w:val="Citadestacada2"/>
    <w:rsid w:val="009C0D43"/>
    <w:rPr>
      <w:rFonts w:ascii="Arial" w:hAnsi="Arial" w:cs="Times New Roman"/>
      <w:i/>
      <w:color w:val="82B0D2"/>
      <w:szCs w:val="20"/>
      <w:lang w:eastAsia="es-ES_tradnl"/>
    </w:rPr>
  </w:style>
  <w:style w:type="paragraph" w:customStyle="1" w:styleId="Textoengriscentrado">
    <w:name w:val="Texto en gris centrado"/>
    <w:basedOn w:val="Tabladeilustraciones"/>
    <w:qFormat/>
    <w:rsid w:val="009C0D43"/>
    <w:pPr>
      <w:jc w:val="center"/>
    </w:pPr>
    <w:rPr>
      <w:rFonts w:cs="Times New Roman"/>
      <w:color w:val="E7B141"/>
      <w:sz w:val="18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9C0D43"/>
  </w:style>
  <w:style w:type="paragraph" w:customStyle="1" w:styleId="Normalsombreadonaranja">
    <w:name w:val="Normal sombreado naranja"/>
    <w:basedOn w:val="Normal"/>
    <w:autoRedefine/>
    <w:qFormat/>
    <w:rsid w:val="009C0D43"/>
    <w:pPr>
      <w:shd w:val="clear" w:color="auto" w:fill="E7B141"/>
    </w:pPr>
    <w:rPr>
      <w:rFonts w:cs="Times New Roman"/>
    </w:rPr>
  </w:style>
  <w:style w:type="paragraph" w:customStyle="1" w:styleId="Normalsombreadoverde">
    <w:name w:val="Normal sombreado verde"/>
    <w:basedOn w:val="Normal"/>
    <w:autoRedefine/>
    <w:qFormat/>
    <w:rsid w:val="009C0D43"/>
    <w:pPr>
      <w:shd w:val="clear" w:color="auto" w:fill="DCDB21"/>
    </w:pPr>
    <w:rPr>
      <w:rFonts w:cs="Times New Roman"/>
      <w:color w:val="FFFFFF" w:themeColor="background1"/>
    </w:rPr>
  </w:style>
  <w:style w:type="paragraph" w:customStyle="1" w:styleId="Subttuloportada2">
    <w:name w:val="Subtítulo portada 2"/>
    <w:basedOn w:val="Subttuloportada"/>
    <w:qFormat/>
    <w:rsid w:val="009C0D43"/>
  </w:style>
  <w:style w:type="paragraph" w:customStyle="1" w:styleId="Listaconnmeros1">
    <w:name w:val="Lista con números 1"/>
    <w:basedOn w:val="Listaconnmeros"/>
    <w:next w:val="Normal"/>
    <w:autoRedefine/>
    <w:qFormat/>
    <w:rsid w:val="009C0D43"/>
    <w:pPr>
      <w:numPr>
        <w:numId w:val="28"/>
      </w:numPr>
    </w:pPr>
    <w:rPr>
      <w:rFonts w:cs="Times New Roman"/>
    </w:rPr>
  </w:style>
  <w:style w:type="paragraph" w:styleId="Listaconnmeros">
    <w:name w:val="List Number"/>
    <w:basedOn w:val="Normal"/>
    <w:autoRedefine/>
    <w:uiPriority w:val="99"/>
    <w:semiHidden/>
    <w:unhideWhenUsed/>
    <w:qFormat/>
    <w:rsid w:val="009C0D43"/>
    <w:pPr>
      <w:numPr>
        <w:numId w:val="16"/>
      </w:numPr>
      <w:contextualSpacing/>
    </w:pPr>
  </w:style>
  <w:style w:type="paragraph" w:customStyle="1" w:styleId="Subttulo3">
    <w:name w:val="Subtítulo 3"/>
    <w:basedOn w:val="Normal"/>
    <w:autoRedefine/>
    <w:qFormat/>
    <w:rsid w:val="009C0D43"/>
    <w:pPr>
      <w:pBdr>
        <w:left w:val="dotted" w:sz="4" w:space="4" w:color="DCDB21"/>
      </w:pBdr>
    </w:pPr>
    <w:rPr>
      <w:rFonts w:cs="Times New Roman"/>
      <w:caps/>
      <w:color w:val="DCDB21"/>
      <w:sz w:val="18"/>
      <w:u w:val="single"/>
    </w:rPr>
  </w:style>
  <w:style w:type="character" w:customStyle="1" w:styleId="Ttulo1Car">
    <w:name w:val="Título 1 Car"/>
    <w:basedOn w:val="Fuentedeprrafopredeter"/>
    <w:link w:val="Ttulo1"/>
    <w:rsid w:val="009C0D43"/>
    <w:rPr>
      <w:rFonts w:ascii="Arial" w:eastAsiaTheme="minorHAnsi" w:hAnsi="Arial" w:cs="Arial"/>
      <w:b/>
      <w:bCs/>
      <w:caps/>
      <w:color w:val="82B0D2"/>
      <w:kern w:val="32"/>
      <w:sz w:val="36"/>
      <w:szCs w:val="32"/>
      <w:lang w:eastAsia="es-ES_tradnl"/>
    </w:rPr>
  </w:style>
  <w:style w:type="character" w:customStyle="1" w:styleId="Ttulo2Car">
    <w:name w:val="Título 2 Car"/>
    <w:link w:val="Ttulo2"/>
    <w:rsid w:val="009C0D43"/>
    <w:rPr>
      <w:rFonts w:ascii="Arial" w:hAnsi="Arial" w:cs="Arial"/>
      <w:b/>
      <w:bCs/>
      <w:iCs/>
      <w:caps/>
      <w:color w:val="82B0D2"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9C0D43"/>
    <w:rPr>
      <w:rFonts w:ascii="Arial" w:hAnsi="Arial" w:cs="Arial"/>
      <w:b/>
      <w:bCs/>
      <w:caps/>
      <w:sz w:val="24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9C0D43"/>
    <w:rPr>
      <w:rFonts w:ascii="Arial" w:hAnsi="Arial"/>
      <w:b/>
      <w:bCs/>
      <w:i/>
      <w:caps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9C0D43"/>
    <w:rPr>
      <w:rFonts w:ascii="Arial" w:hAnsi="Arial"/>
      <w:b/>
      <w:bCs/>
      <w:iCs/>
      <w:caps/>
      <w:sz w:val="20"/>
      <w:szCs w:val="26"/>
      <w:lang w:eastAsia="es-ES_tradnl"/>
    </w:rPr>
  </w:style>
  <w:style w:type="character" w:customStyle="1" w:styleId="Ttulo6Car">
    <w:name w:val="Título 6 Car"/>
    <w:basedOn w:val="Fuentedeprrafopredeter"/>
    <w:link w:val="Ttulo6"/>
    <w:rsid w:val="009C0D43"/>
    <w:rPr>
      <w:rFonts w:ascii="Arial" w:hAnsi="Arial"/>
      <w:b/>
      <w:bCs/>
      <w:caps/>
      <w:sz w:val="20"/>
      <w:lang w:eastAsia="es-ES_tradnl"/>
    </w:rPr>
  </w:style>
  <w:style w:type="character" w:customStyle="1" w:styleId="Ttulo7Car">
    <w:name w:val="Título 7 Car"/>
    <w:basedOn w:val="Fuentedeprrafopredeter"/>
    <w:link w:val="Ttulo7"/>
    <w:rsid w:val="009C0D43"/>
    <w:rPr>
      <w:rFonts w:ascii="Arial" w:hAnsi="Arial"/>
      <w:b/>
      <w:caps/>
      <w:sz w:val="18"/>
      <w:szCs w:val="24"/>
      <w:lang w:eastAsia="es-ES_tradnl"/>
    </w:rPr>
  </w:style>
  <w:style w:type="character" w:customStyle="1" w:styleId="Ttulo8Car">
    <w:name w:val="Título 8 Car"/>
    <w:basedOn w:val="Fuentedeprrafopredeter"/>
    <w:link w:val="Ttulo8"/>
    <w:rsid w:val="009C0D43"/>
    <w:rPr>
      <w:rFonts w:ascii="Arial" w:eastAsiaTheme="minorHAnsi" w:hAnsi="Arial"/>
      <w:b/>
      <w:iCs/>
      <w:caps/>
      <w:sz w:val="18"/>
      <w:szCs w:val="24"/>
      <w:lang w:eastAsia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0D43"/>
    <w:rPr>
      <w:rFonts w:ascii="Segoe UI" w:eastAsiaTheme="majorEastAsia" w:hAnsi="Segoe UI" w:cstheme="majorBidi"/>
      <w:iCs/>
      <w:caps/>
      <w:color w:val="717073"/>
      <w:sz w:val="18"/>
      <w:szCs w:val="21"/>
      <w:lang w:eastAsia="es-ES_tradnl"/>
    </w:rPr>
  </w:style>
  <w:style w:type="paragraph" w:styleId="Epgrafe">
    <w:name w:val="caption"/>
    <w:basedOn w:val="Normal"/>
    <w:next w:val="Normal"/>
    <w:autoRedefine/>
    <w:uiPriority w:val="35"/>
    <w:semiHidden/>
    <w:unhideWhenUsed/>
    <w:qFormat/>
    <w:rsid w:val="009C0D43"/>
    <w:pPr>
      <w:jc w:val="center"/>
    </w:pPr>
    <w:rPr>
      <w:rFonts w:cs="Times New Roman"/>
      <w:iCs/>
      <w:color w:val="82B0D2"/>
      <w:sz w:val="18"/>
      <w:szCs w:val="18"/>
    </w:rPr>
  </w:style>
  <w:style w:type="paragraph" w:styleId="Listaconnmeros2">
    <w:name w:val="List Number 2"/>
    <w:basedOn w:val="Normal"/>
    <w:autoRedefine/>
    <w:uiPriority w:val="99"/>
    <w:semiHidden/>
    <w:unhideWhenUsed/>
    <w:qFormat/>
    <w:rsid w:val="009C0D43"/>
    <w:pPr>
      <w:numPr>
        <w:numId w:val="18"/>
      </w:numPr>
      <w:contextualSpacing/>
    </w:pPr>
    <w:rPr>
      <w:rFonts w:cs="Times New Roman"/>
    </w:rPr>
  </w:style>
  <w:style w:type="paragraph" w:styleId="Listaconnmeros3">
    <w:name w:val="List Number 3"/>
    <w:basedOn w:val="Normal"/>
    <w:autoRedefine/>
    <w:uiPriority w:val="99"/>
    <w:semiHidden/>
    <w:unhideWhenUsed/>
    <w:qFormat/>
    <w:rsid w:val="009C0D43"/>
    <w:pPr>
      <w:numPr>
        <w:numId w:val="20"/>
      </w:numPr>
      <w:contextualSpacing/>
    </w:pPr>
    <w:rPr>
      <w:rFonts w:cs="Times New Roman"/>
    </w:rPr>
  </w:style>
  <w:style w:type="paragraph" w:styleId="Listaconnmeros4">
    <w:name w:val="List Number 4"/>
    <w:basedOn w:val="Normal"/>
    <w:autoRedefine/>
    <w:uiPriority w:val="99"/>
    <w:semiHidden/>
    <w:unhideWhenUsed/>
    <w:qFormat/>
    <w:rsid w:val="009C0D43"/>
    <w:pPr>
      <w:numPr>
        <w:numId w:val="22"/>
      </w:numPr>
      <w:contextualSpacing/>
    </w:pPr>
    <w:rPr>
      <w:rFonts w:cs="Times New Roman"/>
    </w:rPr>
  </w:style>
  <w:style w:type="paragraph" w:styleId="Listaconnmeros5">
    <w:name w:val="List Number 5"/>
    <w:basedOn w:val="Normal"/>
    <w:autoRedefine/>
    <w:uiPriority w:val="99"/>
    <w:semiHidden/>
    <w:unhideWhenUsed/>
    <w:qFormat/>
    <w:rsid w:val="009C0D43"/>
    <w:pPr>
      <w:numPr>
        <w:numId w:val="24"/>
      </w:numPr>
      <w:contextualSpacing/>
    </w:pPr>
    <w:rPr>
      <w:rFonts w:cs="Times New Roman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9C0D43"/>
    <w:pPr>
      <w:numPr>
        <w:ilvl w:val="1"/>
      </w:numPr>
      <w:pBdr>
        <w:left w:val="dotted" w:sz="4" w:space="4" w:color="93173B"/>
      </w:pBdr>
    </w:pPr>
    <w:rPr>
      <w:rFonts w:eastAsiaTheme="minorEastAsia"/>
      <w:b/>
      <w:caps/>
      <w:color w:val="E7B141"/>
      <w:sz w:val="18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C0D43"/>
    <w:rPr>
      <w:rFonts w:ascii="Arial" w:eastAsiaTheme="minorEastAsia" w:hAnsi="Arial"/>
      <w:b/>
      <w:caps/>
      <w:color w:val="E7B141"/>
      <w:sz w:val="18"/>
      <w:lang w:eastAsia="es-ES_tradnl"/>
    </w:rPr>
  </w:style>
  <w:style w:type="character" w:styleId="Textoennegrita">
    <w:name w:val="Strong"/>
    <w:aliases w:val="Bold"/>
    <w:basedOn w:val="Fuentedeprrafopredeter"/>
    <w:uiPriority w:val="22"/>
    <w:qFormat/>
    <w:rsid w:val="009C0D43"/>
    <w:rPr>
      <w:b/>
      <w:bCs/>
    </w:rPr>
  </w:style>
  <w:style w:type="character" w:styleId="nfasis">
    <w:name w:val="Emphasis"/>
    <w:basedOn w:val="Fuentedeprrafopredeter"/>
    <w:uiPriority w:val="20"/>
    <w:qFormat/>
    <w:rsid w:val="009C0D43"/>
    <w:rPr>
      <w:rFonts w:ascii="Arial" w:hAnsi="Arial"/>
      <w:b/>
      <w:i w:val="0"/>
      <w:iCs/>
      <w:color w:val="E7B141"/>
      <w:sz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0D43"/>
    <w:rPr>
      <w:rFonts w:ascii="Arial" w:eastAsiaTheme="minorEastAsia" w:hAnsi="Arial"/>
      <w:lang w:eastAsia="es-ES"/>
    </w:rPr>
  </w:style>
  <w:style w:type="paragraph" w:styleId="Cita">
    <w:name w:val="Quote"/>
    <w:aliases w:val="Cita Sagrado"/>
    <w:basedOn w:val="Normal"/>
    <w:next w:val="Normal"/>
    <w:link w:val="CitaCar"/>
    <w:autoRedefine/>
    <w:uiPriority w:val="29"/>
    <w:qFormat/>
    <w:rsid w:val="009C0D43"/>
    <w:pPr>
      <w:shd w:val="clear" w:color="auto" w:fill="DCDB21"/>
      <w:ind w:left="1134" w:right="1134"/>
    </w:pPr>
    <w:rPr>
      <w:rFonts w:cs="Times New Roman"/>
      <w:i/>
      <w:iCs/>
      <w:color w:val="82B0D2"/>
    </w:rPr>
  </w:style>
  <w:style w:type="character" w:customStyle="1" w:styleId="CitaCar">
    <w:name w:val="Cita Car"/>
    <w:aliases w:val="Cita Sagrado Car"/>
    <w:basedOn w:val="Fuentedeprrafopredeter"/>
    <w:link w:val="Cita"/>
    <w:uiPriority w:val="29"/>
    <w:rsid w:val="009C0D43"/>
    <w:rPr>
      <w:rFonts w:ascii="Arial" w:hAnsi="Arial" w:cs="Times New Roman"/>
      <w:i/>
      <w:iCs/>
      <w:color w:val="82B0D2"/>
      <w:szCs w:val="20"/>
      <w:shd w:val="clear" w:color="auto" w:fill="DCDB21"/>
      <w:lang w:eastAsia="es-ES_tradnl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9C0D43"/>
    <w:pPr>
      <w:shd w:val="clear" w:color="auto" w:fill="E7B141"/>
    </w:pPr>
    <w:rPr>
      <w:rFonts w:cs="Times New Roman"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0D43"/>
    <w:rPr>
      <w:rFonts w:ascii="Arial" w:hAnsi="Arial" w:cs="Times New Roman"/>
      <w:i/>
      <w:iCs/>
      <w:color w:val="FFFFFF" w:themeColor="background1"/>
      <w:szCs w:val="20"/>
      <w:shd w:val="clear" w:color="auto" w:fill="E7B141"/>
      <w:lang w:eastAsia="es-ES_tradnl"/>
    </w:rPr>
  </w:style>
  <w:style w:type="character" w:styleId="nfasissutil">
    <w:name w:val="Subtle Emphasis"/>
    <w:basedOn w:val="Fuentedeprrafopredeter"/>
    <w:uiPriority w:val="19"/>
    <w:qFormat/>
    <w:rsid w:val="009C0D43"/>
    <w:rPr>
      <w:rFonts w:ascii="Arial" w:hAnsi="Arial"/>
      <w:b w:val="0"/>
      <w:i w:val="0"/>
      <w:iCs/>
      <w:color w:val="82B0D2"/>
      <w:sz w:val="18"/>
    </w:rPr>
  </w:style>
  <w:style w:type="character" w:styleId="nfasisintenso">
    <w:name w:val="Intense Emphasis"/>
    <w:basedOn w:val="Fuentedeprrafopredeter"/>
    <w:uiPriority w:val="21"/>
    <w:qFormat/>
    <w:rsid w:val="009C0D43"/>
    <w:rPr>
      <w:rFonts w:ascii="Arial" w:hAnsi="Arial"/>
      <w:b/>
      <w:i w:val="0"/>
      <w:iCs/>
      <w:color w:val="82B0D2"/>
      <w:sz w:val="18"/>
      <w:u w:val="single"/>
    </w:rPr>
  </w:style>
  <w:style w:type="character" w:styleId="Referenciasutil">
    <w:name w:val="Subtle Reference"/>
    <w:basedOn w:val="Fuentedeprrafopredeter"/>
    <w:uiPriority w:val="31"/>
    <w:qFormat/>
    <w:rsid w:val="009C0D43"/>
    <w:rPr>
      <w:b/>
      <w:caps w:val="0"/>
      <w:smallCaps w:val="0"/>
      <w:color w:val="7E9BAF"/>
      <w:spacing w:val="0"/>
      <w:kern w:val="0"/>
    </w:rPr>
  </w:style>
  <w:style w:type="character" w:styleId="Referenciaintensa">
    <w:name w:val="Intense Reference"/>
    <w:basedOn w:val="Fuentedeprrafopredeter"/>
    <w:uiPriority w:val="32"/>
    <w:qFormat/>
    <w:rsid w:val="009C0D43"/>
    <w:rPr>
      <w:rFonts w:ascii="Arial" w:hAnsi="Arial"/>
      <w:b/>
      <w:bCs/>
      <w:i w:val="0"/>
      <w:caps w:val="0"/>
      <w:smallCaps w:val="0"/>
      <w:color w:val="FFFFFF" w:themeColor="background1"/>
      <w:spacing w:val="5"/>
      <w:sz w:val="22"/>
      <w:bdr w:val="none" w:sz="0" w:space="0" w:color="auto"/>
      <w:shd w:val="clear" w:color="auto" w:fill="82B0D2"/>
    </w:rPr>
  </w:style>
  <w:style w:type="table" w:styleId="Listaclara-nfasis3">
    <w:name w:val="Light List Accent 3"/>
    <w:basedOn w:val="Tablanormal"/>
    <w:uiPriority w:val="61"/>
    <w:rsid w:val="009C0D43"/>
    <w:pPr>
      <w:spacing w:after="0" w:line="240" w:lineRule="auto"/>
    </w:pPr>
    <w:tblPr>
      <w:tblStyleRowBandSize w:val="1"/>
      <w:tblStyleColBandSize w:val="1"/>
      <w:tblBorders>
        <w:top w:val="single" w:sz="8" w:space="0" w:color="82B0D2" w:themeColor="accent3"/>
        <w:left w:val="single" w:sz="8" w:space="0" w:color="82B0D2" w:themeColor="accent3"/>
        <w:bottom w:val="single" w:sz="8" w:space="0" w:color="82B0D2" w:themeColor="accent3"/>
        <w:right w:val="single" w:sz="8" w:space="0" w:color="82B0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B0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B0D2" w:themeColor="accent3"/>
          <w:left w:val="single" w:sz="8" w:space="0" w:color="82B0D2" w:themeColor="accent3"/>
          <w:bottom w:val="single" w:sz="8" w:space="0" w:color="82B0D2" w:themeColor="accent3"/>
          <w:right w:val="single" w:sz="8" w:space="0" w:color="82B0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B0D2" w:themeColor="accent3"/>
          <w:left w:val="single" w:sz="8" w:space="0" w:color="82B0D2" w:themeColor="accent3"/>
          <w:bottom w:val="single" w:sz="8" w:space="0" w:color="82B0D2" w:themeColor="accent3"/>
          <w:right w:val="single" w:sz="8" w:space="0" w:color="82B0D2" w:themeColor="accent3"/>
        </w:tcBorders>
      </w:tcPr>
    </w:tblStylePr>
    <w:tblStylePr w:type="band1Horz">
      <w:tblPr/>
      <w:tcPr>
        <w:tcBorders>
          <w:top w:val="single" w:sz="8" w:space="0" w:color="82B0D2" w:themeColor="accent3"/>
          <w:left w:val="single" w:sz="8" w:space="0" w:color="82B0D2" w:themeColor="accent3"/>
          <w:bottom w:val="single" w:sz="8" w:space="0" w:color="82B0D2" w:themeColor="accent3"/>
          <w:right w:val="single" w:sz="8" w:space="0" w:color="82B0D2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TIP SNET">
      <a:dk1>
        <a:srgbClr val="3F3E3E"/>
      </a:dk1>
      <a:lt1>
        <a:sysClr val="window" lastClr="FFFFFF"/>
      </a:lt1>
      <a:dk2>
        <a:srgbClr val="4388BB"/>
      </a:dk2>
      <a:lt2>
        <a:srgbClr val="EEECE1"/>
      </a:lt2>
      <a:accent1>
        <a:srgbClr val="DCDB21"/>
      </a:accent1>
      <a:accent2>
        <a:srgbClr val="E7B141"/>
      </a:accent2>
      <a:accent3>
        <a:srgbClr val="82B0D2"/>
      </a:accent3>
      <a:accent4>
        <a:srgbClr val="3F3E3E"/>
      </a:accent4>
      <a:accent5>
        <a:srgbClr val="6E6D10"/>
      </a:accent5>
      <a:accent6>
        <a:srgbClr val="835E10"/>
      </a:accent6>
      <a:hlink>
        <a:srgbClr val="DCDB21"/>
      </a:hlink>
      <a:folHlink>
        <a:srgbClr val="E7B1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B8116B12CC8C46B5CB5449F69B2EB4" ma:contentTypeVersion="0" ma:contentTypeDescription="Crear nuevo documento." ma:contentTypeScope="" ma:versionID="114e82fe38648daea9f332ba907fbf3e">
  <xsd:schema xmlns:xsd="http://www.w3.org/2001/XMLSchema" xmlns:xs="http://www.w3.org/2001/XMLSchema" xmlns:p="http://schemas.microsoft.com/office/2006/metadata/properties" xmlns:ns2="2e875236-ef70-4089-a752-fb1949d00fb0" targetNamespace="http://schemas.microsoft.com/office/2006/metadata/properties" ma:root="true" ma:fieldsID="8a9765408b316a1451bc212621e51b05" ns2:_="">
    <xsd:import namespace="2e875236-ef70-4089-a752-fb1949d00f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75236-ef70-4089-a752-fb1949d00f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7146E-2337-4737-97A4-FB5E07FFF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43A7B-DC3C-4B81-A103-4B9BE87F4D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DE9FD6-8ED4-4E93-9E68-9F705FE2C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75236-ef70-4089-a752-fb1949d00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DC461-9FDE-449B-96AD-15D04E55AD9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e875236-ef70-4089-a752-fb1949d00f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842DAF44</Template>
  <TotalTime>89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citrixjefes</dc:creator>
  <cp:lastModifiedBy>Marie Latour</cp:lastModifiedBy>
  <cp:revision>9</cp:revision>
  <cp:lastPrinted>2017-03-24T09:00:00Z</cp:lastPrinted>
  <dcterms:created xsi:type="dcterms:W3CDTF">2017-05-11T09:55:00Z</dcterms:created>
  <dcterms:modified xsi:type="dcterms:W3CDTF">2017-05-23T15:33:00Z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0x010100D1B8116B12CC8C46B5CB5449F69B2EB4</vt:lpwstr>
  </property>
</Properties>
</file>